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71" w:rsidRDefault="00F63871" w:rsidP="00294C78">
      <w:pPr>
        <w:pStyle w:val="Kop2"/>
        <w:ind w:firstLine="708"/>
      </w:pPr>
    </w:p>
    <w:p w:rsidR="00C07F97" w:rsidRDefault="00C07F97" w:rsidP="00294C78">
      <w:pPr>
        <w:pStyle w:val="Kop2"/>
        <w:ind w:firstLine="708"/>
      </w:pPr>
      <w:r>
        <w:t>Peer Support Programma</w:t>
      </w:r>
    </w:p>
    <w:p w:rsidR="00C07F97" w:rsidRDefault="00C07F97" w:rsidP="00982051">
      <w:pPr>
        <w:rPr>
          <w:rFonts w:cs="Arial"/>
        </w:rPr>
      </w:pPr>
    </w:p>
    <w:p w:rsidR="00982051" w:rsidRDefault="00982051" w:rsidP="00C07F97">
      <w:pPr>
        <w:pStyle w:val="Ondertitel"/>
      </w:pPr>
      <w:r>
        <w:t xml:space="preserve">Trainingsdoelen: </w:t>
      </w:r>
    </w:p>
    <w:p w:rsidR="00982051" w:rsidRDefault="00982051" w:rsidP="00982051">
      <w:pPr>
        <w:rPr>
          <w:rFonts w:cs="Arial"/>
        </w:rPr>
      </w:pPr>
      <w:r w:rsidRPr="00EE0311">
        <w:rPr>
          <w:rFonts w:cs="Arial"/>
        </w:rPr>
        <w:t xml:space="preserve"> </w:t>
      </w:r>
      <w:r w:rsidR="00286588">
        <w:rPr>
          <w:rFonts w:cs="Arial"/>
        </w:rPr>
        <w:t>De</w:t>
      </w:r>
      <w:r w:rsidR="00365FB3">
        <w:rPr>
          <w:rFonts w:cs="Arial"/>
        </w:rPr>
        <w:t xml:space="preserve"> de</w:t>
      </w:r>
      <w:r w:rsidR="00286588">
        <w:rPr>
          <w:rFonts w:cs="Arial"/>
        </w:rPr>
        <w:t>elnemer kan collegiale steun bieden na een heftige gebeurtenis op de gebieden:</w:t>
      </w:r>
      <w:r>
        <w:rPr>
          <w:rFonts w:cs="Arial"/>
        </w:rPr>
        <w:t xml:space="preserve"> </w:t>
      </w:r>
    </w:p>
    <w:p w:rsidR="00D93CF4" w:rsidRPr="00982051" w:rsidRDefault="00E541B3" w:rsidP="00365FB3">
      <w:pPr>
        <w:pStyle w:val="Lijstalinea"/>
        <w:numPr>
          <w:ilvl w:val="0"/>
          <w:numId w:val="21"/>
        </w:numPr>
      </w:pPr>
      <w:r w:rsidRPr="00982051">
        <w:t>Emotione</w:t>
      </w:r>
      <w:r w:rsidR="00286588">
        <w:t>e</w:t>
      </w:r>
      <w:r w:rsidRPr="00982051">
        <w:t xml:space="preserve">l (hoe </w:t>
      </w:r>
      <w:r w:rsidR="00294C78">
        <w:t>gaat</w:t>
      </w:r>
      <w:r w:rsidRPr="00982051">
        <w:t xml:space="preserve"> het met jou?)</w:t>
      </w:r>
    </w:p>
    <w:p w:rsidR="00D93CF4" w:rsidRPr="00982051" w:rsidRDefault="00E541B3" w:rsidP="00365FB3">
      <w:pPr>
        <w:pStyle w:val="Lijstalinea"/>
        <w:numPr>
          <w:ilvl w:val="0"/>
          <w:numId w:val="21"/>
        </w:numPr>
      </w:pPr>
      <w:r w:rsidRPr="00982051">
        <w:t>Informatie</w:t>
      </w:r>
      <w:r w:rsidR="00286588">
        <w:t>f</w:t>
      </w:r>
      <w:r w:rsidRPr="00982051">
        <w:t xml:space="preserve"> (wat wordt er van je verwacht?) </w:t>
      </w:r>
    </w:p>
    <w:p w:rsidR="00D93CF4" w:rsidRPr="00982051" w:rsidRDefault="00E541B3" w:rsidP="00365FB3">
      <w:pPr>
        <w:pStyle w:val="Lijstalinea"/>
        <w:numPr>
          <w:ilvl w:val="0"/>
          <w:numId w:val="21"/>
        </w:numPr>
      </w:pPr>
      <w:r w:rsidRPr="00982051">
        <w:t>Coachend (wat is te juiste om te doen?)</w:t>
      </w:r>
    </w:p>
    <w:p w:rsidR="00982051" w:rsidRDefault="00982051" w:rsidP="00982051"/>
    <w:p w:rsidR="00473090" w:rsidRDefault="00982051" w:rsidP="00C07F97">
      <w:pPr>
        <w:pStyle w:val="Ondertitel"/>
      </w:pPr>
      <w:r>
        <w:t xml:space="preserve">Na afloop van </w:t>
      </w:r>
      <w:r w:rsidR="00473090">
        <w:t xml:space="preserve">de training: </w:t>
      </w:r>
    </w:p>
    <w:p w:rsidR="00473090" w:rsidRDefault="00473090" w:rsidP="00543832">
      <w:pPr>
        <w:pStyle w:val="Lijstalinea"/>
        <w:numPr>
          <w:ilvl w:val="0"/>
          <w:numId w:val="16"/>
        </w:numPr>
      </w:pPr>
      <w:r>
        <w:t xml:space="preserve">Heb je inzicht in wat er van jou </w:t>
      </w:r>
      <w:r w:rsidR="00C07F97">
        <w:t xml:space="preserve"> in de rol van</w:t>
      </w:r>
      <w:r>
        <w:t xml:space="preserve"> peer</w:t>
      </w:r>
      <w:r w:rsidR="00286588">
        <w:t xml:space="preserve">supporter </w:t>
      </w:r>
      <w:r>
        <w:t xml:space="preserve"> wordt verwacht</w:t>
      </w:r>
    </w:p>
    <w:p w:rsidR="00543832" w:rsidRDefault="00543832" w:rsidP="00543832">
      <w:pPr>
        <w:pStyle w:val="Lijstalinea"/>
        <w:numPr>
          <w:ilvl w:val="0"/>
          <w:numId w:val="16"/>
        </w:numPr>
      </w:pPr>
      <w:r>
        <w:t xml:space="preserve">Weet je wat de meest voorkomende reacties zijn </w:t>
      </w:r>
      <w:r w:rsidR="00286588">
        <w:t>van direct betrokkene</w:t>
      </w:r>
      <w:r w:rsidR="00C07F97">
        <w:t xml:space="preserve"> </w:t>
      </w:r>
      <w:r>
        <w:t>na een incident</w:t>
      </w:r>
    </w:p>
    <w:p w:rsidR="00543832" w:rsidRDefault="00543832" w:rsidP="00543832">
      <w:pPr>
        <w:pStyle w:val="Lijstalinea"/>
        <w:numPr>
          <w:ilvl w:val="0"/>
          <w:numId w:val="16"/>
        </w:numPr>
      </w:pPr>
      <w:r>
        <w:t xml:space="preserve">Ben je in staat jouw rol </w:t>
      </w:r>
      <w:r w:rsidR="00B1607F">
        <w:t>als peer</w:t>
      </w:r>
      <w:r w:rsidR="00294C78">
        <w:t>supporter</w:t>
      </w:r>
      <w:r w:rsidR="00B1607F">
        <w:t xml:space="preserve"> </w:t>
      </w:r>
      <w:r>
        <w:t>optimaal in te zetten</w:t>
      </w:r>
    </w:p>
    <w:p w:rsidR="00A37BD8" w:rsidRDefault="00A37BD8" w:rsidP="00A37BD8"/>
    <w:p w:rsidR="00A37BD8" w:rsidRDefault="00A37BD8" w:rsidP="00A37BD8">
      <w:pPr>
        <w:pStyle w:val="Ondertitel"/>
      </w:pPr>
      <w:r>
        <w:t>Voorbereidingsopdracht:</w:t>
      </w:r>
    </w:p>
    <w:p w:rsidR="00A37BD8" w:rsidRDefault="00A37BD8" w:rsidP="00A37BD8">
      <w:pPr>
        <w:pStyle w:val="Lijstalinea"/>
        <w:numPr>
          <w:ilvl w:val="0"/>
          <w:numId w:val="22"/>
        </w:numPr>
      </w:pPr>
      <w:r>
        <w:t xml:space="preserve">Vul de Roos van </w:t>
      </w:r>
      <w:proofErr w:type="spellStart"/>
      <w:r>
        <w:t>Leary</w:t>
      </w:r>
      <w:proofErr w:type="spellEnd"/>
      <w:r>
        <w:t xml:space="preserve"> in (wordt vooraf gemaild naar deelnemers)</w:t>
      </w:r>
    </w:p>
    <w:p w:rsidR="00A37BD8" w:rsidRDefault="00A37BD8" w:rsidP="00A37BD8">
      <w:pPr>
        <w:pStyle w:val="Lijstalinea"/>
        <w:numPr>
          <w:ilvl w:val="0"/>
          <w:numId w:val="22"/>
        </w:numPr>
      </w:pPr>
      <w:r>
        <w:t xml:space="preserve">Neem je resultaat </w:t>
      </w:r>
    </w:p>
    <w:p w:rsidR="00A37BD8" w:rsidRDefault="00A37BD8" w:rsidP="00A37BD8">
      <w:r>
        <w:tab/>
      </w:r>
    </w:p>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C07F97" w:rsidRDefault="00C07F97" w:rsidP="00C07F97"/>
    <w:p w:rsidR="007F3A25" w:rsidRDefault="007F3A25">
      <w:pPr>
        <w:rPr>
          <w:rFonts w:asciiTheme="majorHAnsi" w:eastAsiaTheme="majorEastAsia" w:hAnsiTheme="majorHAnsi" w:cstheme="majorBidi"/>
          <w:b/>
          <w:bCs/>
          <w:color w:val="4F81BD" w:themeColor="accent1"/>
          <w:sz w:val="26"/>
          <w:szCs w:val="26"/>
        </w:rPr>
      </w:pPr>
      <w:r>
        <w:br w:type="page"/>
      </w:r>
    </w:p>
    <w:p w:rsidR="00982051" w:rsidRDefault="00C07F97" w:rsidP="00C07F97">
      <w:pPr>
        <w:pStyle w:val="Kop2"/>
      </w:pPr>
      <w:r>
        <w:lastRenderedPageBreak/>
        <w:t>Ochtend programma</w:t>
      </w:r>
    </w:p>
    <w:p w:rsidR="00C07F97" w:rsidRPr="00C07F97" w:rsidRDefault="00C07F97" w:rsidP="00C07F97"/>
    <w:tbl>
      <w:tblPr>
        <w:tblStyle w:val="Tabelraster"/>
        <w:tblW w:w="10349" w:type="dxa"/>
        <w:tblInd w:w="-318" w:type="dxa"/>
        <w:tblLayout w:type="fixed"/>
        <w:tblLook w:val="04A0" w:firstRow="1" w:lastRow="0" w:firstColumn="1" w:lastColumn="0" w:noHBand="0" w:noVBand="1"/>
      </w:tblPr>
      <w:tblGrid>
        <w:gridCol w:w="1384"/>
        <w:gridCol w:w="3295"/>
        <w:gridCol w:w="3827"/>
        <w:gridCol w:w="1843"/>
      </w:tblGrid>
      <w:tr w:rsidR="00894828" w:rsidTr="00EC13A7">
        <w:tc>
          <w:tcPr>
            <w:tcW w:w="1384" w:type="dxa"/>
            <w:shd w:val="clear" w:color="auto" w:fill="F2F2F2" w:themeFill="background1" w:themeFillShade="F2"/>
          </w:tcPr>
          <w:p w:rsidR="00894828" w:rsidRDefault="00894828">
            <w:r>
              <w:t>Tijd</w:t>
            </w:r>
          </w:p>
        </w:tc>
        <w:tc>
          <w:tcPr>
            <w:tcW w:w="3295" w:type="dxa"/>
            <w:shd w:val="clear" w:color="auto" w:fill="F2F2F2" w:themeFill="background1" w:themeFillShade="F2"/>
          </w:tcPr>
          <w:p w:rsidR="00894828" w:rsidRDefault="00894828">
            <w:r>
              <w:t>Inhoud</w:t>
            </w:r>
          </w:p>
        </w:tc>
        <w:tc>
          <w:tcPr>
            <w:tcW w:w="3827" w:type="dxa"/>
            <w:shd w:val="clear" w:color="auto" w:fill="F2F2F2" w:themeFill="background1" w:themeFillShade="F2"/>
          </w:tcPr>
          <w:p w:rsidR="00894828" w:rsidRDefault="00894828">
            <w:r>
              <w:t>Werkvorm</w:t>
            </w:r>
          </w:p>
        </w:tc>
        <w:tc>
          <w:tcPr>
            <w:tcW w:w="1843" w:type="dxa"/>
            <w:shd w:val="clear" w:color="auto" w:fill="F2F2F2" w:themeFill="background1" w:themeFillShade="F2"/>
          </w:tcPr>
          <w:p w:rsidR="00894828" w:rsidRDefault="00894828">
            <w:r>
              <w:t>Stap</w:t>
            </w:r>
            <w:r w:rsidR="00C07F97">
              <w:t>/wie</w:t>
            </w:r>
          </w:p>
        </w:tc>
      </w:tr>
      <w:tr w:rsidR="00894828" w:rsidTr="00C318E9">
        <w:tc>
          <w:tcPr>
            <w:tcW w:w="1384" w:type="dxa"/>
          </w:tcPr>
          <w:p w:rsidR="00894828" w:rsidRPr="00543832" w:rsidRDefault="00894828">
            <w:r w:rsidRPr="00543832">
              <w:t>9:00 – 9:30</w:t>
            </w:r>
          </w:p>
        </w:tc>
        <w:tc>
          <w:tcPr>
            <w:tcW w:w="3295" w:type="dxa"/>
          </w:tcPr>
          <w:p w:rsidR="00894828" w:rsidRDefault="00894828" w:rsidP="00894828">
            <w:r>
              <w:t>Ken</w:t>
            </w:r>
            <w:r w:rsidR="00365FB3">
              <w:t>nismakingoefening</w:t>
            </w:r>
          </w:p>
          <w:p w:rsidR="00894828" w:rsidRDefault="00894828" w:rsidP="00894828"/>
          <w:p w:rsidR="00894828" w:rsidRDefault="00894828" w:rsidP="00294C78">
            <w:r>
              <w:t xml:space="preserve">Doel: elkaar leren kennen en werken </w:t>
            </w:r>
            <w:r w:rsidR="00294C78">
              <w:t>aan veilige</w:t>
            </w:r>
            <w:r w:rsidR="00365FB3">
              <w:t xml:space="preserve"> sfeer</w:t>
            </w:r>
          </w:p>
        </w:tc>
        <w:tc>
          <w:tcPr>
            <w:tcW w:w="3827" w:type="dxa"/>
          </w:tcPr>
          <w:p w:rsidR="00894828" w:rsidRDefault="009A2A3E" w:rsidP="00894828">
            <w:pPr>
              <w:rPr>
                <w:b/>
                <w:sz w:val="24"/>
                <w:szCs w:val="24"/>
              </w:rPr>
            </w:pPr>
            <w:r>
              <w:rPr>
                <w:b/>
                <w:sz w:val="24"/>
                <w:szCs w:val="24"/>
              </w:rPr>
              <w:t>Story telling</w:t>
            </w:r>
          </w:p>
          <w:p w:rsidR="00894828" w:rsidRDefault="00894828" w:rsidP="00894828">
            <w:pPr>
              <w:rPr>
                <w:b/>
                <w:sz w:val="24"/>
                <w:szCs w:val="24"/>
              </w:rPr>
            </w:pPr>
          </w:p>
          <w:p w:rsidR="00894828" w:rsidRPr="00653CB3" w:rsidRDefault="00653CB3" w:rsidP="00653CB3">
            <w:pPr>
              <w:rPr>
                <w:sz w:val="24"/>
                <w:szCs w:val="24"/>
              </w:rPr>
            </w:pPr>
            <w:r w:rsidRPr="00653CB3">
              <w:rPr>
                <w:sz w:val="24"/>
                <w:szCs w:val="24"/>
              </w:rPr>
              <w:t xml:space="preserve">Kennismaken in tweetallen, </w:t>
            </w:r>
            <w:r>
              <w:rPr>
                <w:sz w:val="24"/>
                <w:szCs w:val="24"/>
              </w:rPr>
              <w:t>elkaar voorstellen in licht van deze training.</w:t>
            </w:r>
          </w:p>
          <w:p w:rsidR="00294C78" w:rsidRPr="00294C78" w:rsidRDefault="00294C78" w:rsidP="00294C78">
            <w:pPr>
              <w:pStyle w:val="Lijstalinea"/>
              <w:ind w:left="765"/>
              <w:rPr>
                <w:sz w:val="24"/>
                <w:szCs w:val="24"/>
              </w:rPr>
            </w:pPr>
          </w:p>
        </w:tc>
        <w:tc>
          <w:tcPr>
            <w:tcW w:w="1843" w:type="dxa"/>
          </w:tcPr>
          <w:p w:rsidR="00894828" w:rsidRDefault="00894828" w:rsidP="00894828">
            <w:r>
              <w:t>Introducerend</w:t>
            </w:r>
          </w:p>
          <w:p w:rsidR="00C07F97" w:rsidRDefault="00C07F97" w:rsidP="00894828"/>
          <w:p w:rsidR="00C07F97" w:rsidRDefault="00C07F97" w:rsidP="00653CB3">
            <w:r>
              <w:t>Kim</w:t>
            </w:r>
          </w:p>
        </w:tc>
      </w:tr>
      <w:tr w:rsidR="00894828" w:rsidTr="00C318E9">
        <w:tc>
          <w:tcPr>
            <w:tcW w:w="1384" w:type="dxa"/>
          </w:tcPr>
          <w:p w:rsidR="00894828" w:rsidRDefault="00894828" w:rsidP="00F95BDD">
            <w:r>
              <w:t>9:30 – 9:4</w:t>
            </w:r>
            <w:r w:rsidR="00F95BDD">
              <w:t>0</w:t>
            </w:r>
          </w:p>
        </w:tc>
        <w:tc>
          <w:tcPr>
            <w:tcW w:w="3295" w:type="dxa"/>
          </w:tcPr>
          <w:p w:rsidR="00894828" w:rsidRDefault="00294C78" w:rsidP="00894828">
            <w:r>
              <w:t>D</w:t>
            </w:r>
            <w:r w:rsidR="00894828">
              <w:t xml:space="preserve">agprogramma: </w:t>
            </w:r>
          </w:p>
          <w:p w:rsidR="00894828" w:rsidRDefault="00894828" w:rsidP="00894828"/>
          <w:p w:rsidR="00B578CC" w:rsidRPr="00B578CC" w:rsidRDefault="00894828" w:rsidP="00C07F97">
            <w:r w:rsidRPr="00B578CC">
              <w:t xml:space="preserve">Toelichting programma: </w:t>
            </w:r>
          </w:p>
          <w:p w:rsidR="004E2B66" w:rsidRDefault="00894828" w:rsidP="00C07F97">
            <w:r>
              <w:t xml:space="preserve">Wat </w:t>
            </w:r>
            <w:r w:rsidR="00B578CC">
              <w:t>t</w:t>
            </w:r>
            <w:r>
              <w:t xml:space="preserve">e leren vandaag? </w:t>
            </w:r>
            <w:r w:rsidR="004E2B66">
              <w:t xml:space="preserve"> leerdoelen</w:t>
            </w:r>
            <w:r w:rsidR="00C07F97">
              <w:t xml:space="preserve"> etc. </w:t>
            </w:r>
          </w:p>
          <w:p w:rsidR="00713686" w:rsidRDefault="00713686" w:rsidP="00713686">
            <w:r>
              <w:t>En opstap systeemdenken</w:t>
            </w:r>
          </w:p>
          <w:p w:rsidR="00B578CC" w:rsidRPr="00894828" w:rsidRDefault="00B578CC" w:rsidP="00713686"/>
        </w:tc>
        <w:tc>
          <w:tcPr>
            <w:tcW w:w="3827" w:type="dxa"/>
          </w:tcPr>
          <w:p w:rsidR="00894828" w:rsidRDefault="00C07F97" w:rsidP="00294C78">
            <w:r>
              <w:t xml:space="preserve">Programma en </w:t>
            </w:r>
            <w:r w:rsidR="00294C78">
              <w:t>doelen worden toegelicht</w:t>
            </w:r>
          </w:p>
        </w:tc>
        <w:tc>
          <w:tcPr>
            <w:tcW w:w="1843" w:type="dxa"/>
          </w:tcPr>
          <w:p w:rsidR="00894828" w:rsidRDefault="00894828">
            <w:r>
              <w:t>Martijn en Bas</w:t>
            </w:r>
          </w:p>
        </w:tc>
      </w:tr>
      <w:tr w:rsidR="00DB7E4C" w:rsidTr="00EC13A7">
        <w:tc>
          <w:tcPr>
            <w:tcW w:w="1384" w:type="dxa"/>
            <w:tcBorders>
              <w:bottom w:val="single" w:sz="4" w:space="0" w:color="auto"/>
            </w:tcBorders>
          </w:tcPr>
          <w:p w:rsidR="00894828" w:rsidRDefault="00894828">
            <w:r>
              <w:br w:type="page"/>
              <w:t>9:4</w:t>
            </w:r>
            <w:r w:rsidR="00F95BDD">
              <w:t>0</w:t>
            </w:r>
            <w:r>
              <w:t xml:space="preserve"> – 1</w:t>
            </w:r>
            <w:r w:rsidR="00365FB3">
              <w:t>0</w:t>
            </w:r>
            <w:r>
              <w:t>:</w:t>
            </w:r>
            <w:r w:rsidR="00365FB3">
              <w:t>3</w:t>
            </w:r>
            <w:r>
              <w:t>0</w:t>
            </w:r>
          </w:p>
          <w:p w:rsidR="00C07F97" w:rsidRDefault="00C07F97"/>
          <w:p w:rsidR="00894828" w:rsidRDefault="00894828" w:rsidP="0064516B"/>
        </w:tc>
        <w:tc>
          <w:tcPr>
            <w:tcW w:w="3295" w:type="dxa"/>
            <w:tcBorders>
              <w:bottom w:val="single" w:sz="4" w:space="0" w:color="auto"/>
            </w:tcBorders>
          </w:tcPr>
          <w:p w:rsidR="00294C78" w:rsidRPr="00294C78" w:rsidRDefault="00C318E9" w:rsidP="00B578CC">
            <w:r w:rsidRPr="00294C78">
              <w:t>Vertrouwelijkheid</w:t>
            </w:r>
            <w:r w:rsidR="00294C78" w:rsidRPr="00294C78">
              <w:t xml:space="preserve"> bespreken </w:t>
            </w:r>
            <w:proofErr w:type="spellStart"/>
            <w:r w:rsidR="00294C78" w:rsidRPr="00294C78">
              <w:t>ahv</w:t>
            </w:r>
            <w:proofErr w:type="spellEnd"/>
            <w:r w:rsidR="00A37BD8">
              <w:t>:</w:t>
            </w:r>
            <w:r w:rsidR="00294C78" w:rsidRPr="00294C78">
              <w:t xml:space="preserve">  </w:t>
            </w:r>
          </w:p>
          <w:p w:rsidR="00294C78" w:rsidRDefault="00294C78" w:rsidP="00B578CC"/>
          <w:p w:rsidR="00A37BD8" w:rsidRPr="00294C78" w:rsidRDefault="00A37BD8" w:rsidP="00B578CC">
            <w:r>
              <w:t>Verdere context:</w:t>
            </w:r>
          </w:p>
          <w:p w:rsidR="00295EEB" w:rsidRPr="00294C78" w:rsidRDefault="00295EEB" w:rsidP="00295EEB">
            <w:r w:rsidRPr="00294C78">
              <w:t xml:space="preserve">systeemdenken (MOTTO) </w:t>
            </w:r>
          </w:p>
          <w:p w:rsidR="00B578CC" w:rsidRPr="007C7604" w:rsidRDefault="00B578CC" w:rsidP="00B578CC">
            <w:pPr>
              <w:rPr>
                <w:lang w:val="en-US"/>
              </w:rPr>
            </w:pPr>
            <w:r w:rsidRPr="007C7604">
              <w:rPr>
                <w:lang w:val="en-US"/>
              </w:rPr>
              <w:t>Safety I en Safety II (</w:t>
            </w:r>
            <w:proofErr w:type="spellStart"/>
            <w:r w:rsidRPr="007C7604">
              <w:rPr>
                <w:lang w:val="en-US"/>
              </w:rPr>
              <w:t>kort</w:t>
            </w:r>
            <w:proofErr w:type="spellEnd"/>
            <w:r w:rsidRPr="007C7604">
              <w:rPr>
                <w:lang w:val="en-US"/>
              </w:rPr>
              <w:t>!)</w:t>
            </w:r>
          </w:p>
          <w:p w:rsidR="00B578CC" w:rsidRPr="00294C78" w:rsidRDefault="00E541B3" w:rsidP="00DB7E4C">
            <w:r w:rsidRPr="00294C78">
              <w:t xml:space="preserve">Incident management plan </w:t>
            </w:r>
          </w:p>
          <w:p w:rsidR="00D93CF4" w:rsidRDefault="00E541B3" w:rsidP="00DB7E4C">
            <w:proofErr w:type="spellStart"/>
            <w:r w:rsidRPr="00294C78">
              <w:t>just</w:t>
            </w:r>
            <w:proofErr w:type="spellEnd"/>
            <w:r w:rsidRPr="00294C78">
              <w:t xml:space="preserve"> culture</w:t>
            </w:r>
          </w:p>
          <w:p w:rsidR="00295EEB" w:rsidRDefault="00295EEB" w:rsidP="00DB7E4C">
            <w:r>
              <w:t>de medewerker is de oplossing, ondersteun hem….!</w:t>
            </w:r>
          </w:p>
          <w:p w:rsidR="00A37BD8" w:rsidRPr="00294C78" w:rsidRDefault="00A37BD8" w:rsidP="00DB7E4C"/>
          <w:p w:rsidR="00A37BD8" w:rsidRDefault="00295EEB" w:rsidP="00DB7E4C">
            <w:r>
              <w:t xml:space="preserve">belang en urgentie </w:t>
            </w:r>
            <w:r w:rsidR="00A37BD8">
              <w:t xml:space="preserve">peersupport </w:t>
            </w:r>
          </w:p>
          <w:p w:rsidR="00DB7E4C" w:rsidRPr="00294C78" w:rsidRDefault="00DB7E4C" w:rsidP="00DB7E4C"/>
          <w:p w:rsidR="00894828" w:rsidRPr="00294C78" w:rsidRDefault="00894828" w:rsidP="0064516B"/>
        </w:tc>
        <w:tc>
          <w:tcPr>
            <w:tcW w:w="3827" w:type="dxa"/>
            <w:tcBorders>
              <w:bottom w:val="single" w:sz="4" w:space="0" w:color="auto"/>
            </w:tcBorders>
          </w:tcPr>
          <w:p w:rsidR="00B578CC" w:rsidRDefault="00B578CC" w:rsidP="00A37BD8">
            <w:r>
              <w:t xml:space="preserve">Schuld - schaamte </w:t>
            </w:r>
            <w:r w:rsidR="00A37BD8">
              <w:t>o</w:t>
            </w:r>
            <w:r w:rsidR="00A37BD8" w:rsidRPr="00A37BD8">
              <w:rPr>
                <w:iCs/>
              </w:rPr>
              <w:t>efening</w:t>
            </w:r>
            <w:r w:rsidR="00A37BD8">
              <w:rPr>
                <w:iCs/>
              </w:rPr>
              <w:t xml:space="preserve"> </w:t>
            </w:r>
            <w:r w:rsidR="00A37BD8">
              <w:t xml:space="preserve"> </w:t>
            </w:r>
            <w:r>
              <w:t>(2 min)</w:t>
            </w:r>
          </w:p>
          <w:p w:rsidR="00B2483D" w:rsidRDefault="00B2483D">
            <w:pPr>
              <w:rPr>
                <w:color w:val="FF0000"/>
              </w:rPr>
            </w:pPr>
          </w:p>
          <w:p w:rsidR="00A37BD8" w:rsidRDefault="00A37BD8">
            <w:pPr>
              <w:rPr>
                <w:color w:val="FF0000"/>
              </w:rPr>
            </w:pPr>
          </w:p>
          <w:p w:rsidR="00B578CC" w:rsidRDefault="00B578CC" w:rsidP="00295EEB"/>
        </w:tc>
        <w:tc>
          <w:tcPr>
            <w:tcW w:w="1843" w:type="dxa"/>
            <w:tcBorders>
              <w:bottom w:val="single" w:sz="4" w:space="0" w:color="auto"/>
            </w:tcBorders>
          </w:tcPr>
          <w:p w:rsidR="00894828" w:rsidRDefault="00563443" w:rsidP="00563443">
            <w:r>
              <w:t xml:space="preserve">Martijn en Bas </w:t>
            </w:r>
          </w:p>
        </w:tc>
      </w:tr>
      <w:tr w:rsidR="00A37BD8" w:rsidTr="00EC13A7">
        <w:tc>
          <w:tcPr>
            <w:tcW w:w="1384" w:type="dxa"/>
            <w:shd w:val="clear" w:color="auto" w:fill="F2F2F2" w:themeFill="background1" w:themeFillShade="F2"/>
          </w:tcPr>
          <w:p w:rsidR="00A37BD8" w:rsidRDefault="00A37BD8" w:rsidP="00805B4D">
            <w:r>
              <w:t>10:30 -10:45</w:t>
            </w:r>
          </w:p>
          <w:p w:rsidR="00A37BD8" w:rsidRDefault="00A37BD8" w:rsidP="00805B4D"/>
        </w:tc>
        <w:tc>
          <w:tcPr>
            <w:tcW w:w="8965" w:type="dxa"/>
            <w:gridSpan w:val="3"/>
            <w:tcBorders>
              <w:bottom w:val="single" w:sz="4" w:space="0" w:color="auto"/>
            </w:tcBorders>
            <w:shd w:val="clear" w:color="auto" w:fill="F2F2F2" w:themeFill="background1" w:themeFillShade="F2"/>
          </w:tcPr>
          <w:p w:rsidR="00A37BD8" w:rsidRDefault="00A37BD8" w:rsidP="00A37BD8">
            <w:r>
              <w:t xml:space="preserve">             Korte pauze</w:t>
            </w:r>
            <w:r w:rsidR="00EE1B1B">
              <w:t xml:space="preserve"> – invullen roos</w:t>
            </w:r>
          </w:p>
        </w:tc>
      </w:tr>
    </w:tbl>
    <w:p w:rsidR="00F95BDD" w:rsidRDefault="00F95BDD">
      <w:r>
        <w:br w:type="page"/>
      </w:r>
    </w:p>
    <w:tbl>
      <w:tblPr>
        <w:tblStyle w:val="Tabelraster"/>
        <w:tblW w:w="9747" w:type="dxa"/>
        <w:tblLayout w:type="fixed"/>
        <w:tblLook w:val="04A0" w:firstRow="1" w:lastRow="0" w:firstColumn="1" w:lastColumn="0" w:noHBand="0" w:noVBand="1"/>
      </w:tblPr>
      <w:tblGrid>
        <w:gridCol w:w="1809"/>
        <w:gridCol w:w="2835"/>
        <w:gridCol w:w="3402"/>
        <w:gridCol w:w="1701"/>
      </w:tblGrid>
      <w:tr w:rsidR="00B8479B" w:rsidTr="00EC13A7">
        <w:tc>
          <w:tcPr>
            <w:tcW w:w="1809" w:type="dxa"/>
            <w:shd w:val="clear" w:color="auto" w:fill="F2F2F2" w:themeFill="background1" w:themeFillShade="F2"/>
          </w:tcPr>
          <w:p w:rsidR="00B8479B" w:rsidRDefault="00B8479B" w:rsidP="00B578CC"/>
        </w:tc>
        <w:tc>
          <w:tcPr>
            <w:tcW w:w="6237" w:type="dxa"/>
            <w:gridSpan w:val="2"/>
            <w:shd w:val="clear" w:color="auto" w:fill="F2F2F2" w:themeFill="background1" w:themeFillShade="F2"/>
          </w:tcPr>
          <w:p w:rsidR="00B8479B" w:rsidRPr="001E08B6" w:rsidRDefault="00B8479B" w:rsidP="002D4736">
            <w:pPr>
              <w:rPr>
                <w:b/>
              </w:rPr>
            </w:pPr>
            <w:r>
              <w:t xml:space="preserve">(test ‘roos van </w:t>
            </w:r>
            <w:proofErr w:type="spellStart"/>
            <w:r>
              <w:t>Leary</w:t>
            </w:r>
            <w:proofErr w:type="spellEnd"/>
            <w:r>
              <w:t>’ wordt thuis ingevuld)</w:t>
            </w:r>
          </w:p>
        </w:tc>
        <w:tc>
          <w:tcPr>
            <w:tcW w:w="1701" w:type="dxa"/>
            <w:shd w:val="clear" w:color="auto" w:fill="F2F2F2" w:themeFill="background1" w:themeFillShade="F2"/>
          </w:tcPr>
          <w:p w:rsidR="00B8479B" w:rsidRDefault="00B8479B"/>
        </w:tc>
      </w:tr>
      <w:tr w:rsidR="00894828" w:rsidTr="00F63871">
        <w:tc>
          <w:tcPr>
            <w:tcW w:w="1809" w:type="dxa"/>
          </w:tcPr>
          <w:p w:rsidR="00894828" w:rsidRDefault="00563443">
            <w:r>
              <w:t>1</w:t>
            </w:r>
            <w:r w:rsidR="00CF3930">
              <w:t>0</w:t>
            </w:r>
            <w:r>
              <w:t>:</w:t>
            </w:r>
            <w:r w:rsidR="00CF3930">
              <w:t>45</w:t>
            </w:r>
            <w:r>
              <w:t xml:space="preserve"> – 1</w:t>
            </w:r>
            <w:r w:rsidR="00713686">
              <w:t>1</w:t>
            </w:r>
            <w:r>
              <w:t>:</w:t>
            </w:r>
            <w:r w:rsidR="00CF3930">
              <w:t>00</w:t>
            </w:r>
            <w:r>
              <w:t xml:space="preserve"> </w:t>
            </w:r>
          </w:p>
          <w:p w:rsidR="00894828" w:rsidRDefault="00894828"/>
          <w:p w:rsidR="000C1AA9" w:rsidRDefault="000C1AA9"/>
        </w:tc>
        <w:tc>
          <w:tcPr>
            <w:tcW w:w="2835" w:type="dxa"/>
          </w:tcPr>
          <w:p w:rsidR="002D4736" w:rsidRDefault="001E08B6">
            <w:r>
              <w:t xml:space="preserve">Wat zijn de meest voorkomende reacties van mensen na een incident? </w:t>
            </w:r>
          </w:p>
          <w:p w:rsidR="001E08B6" w:rsidRDefault="00543832" w:rsidP="001E08B6">
            <w:pPr>
              <w:pStyle w:val="Lijstalinea"/>
              <w:numPr>
                <w:ilvl w:val="0"/>
                <w:numId w:val="8"/>
              </w:numPr>
            </w:pPr>
            <w:r>
              <w:t>Bagatelliseren</w:t>
            </w:r>
          </w:p>
          <w:p w:rsidR="001E08B6" w:rsidRDefault="001E08B6" w:rsidP="001E08B6">
            <w:pPr>
              <w:pStyle w:val="Lijstalinea"/>
              <w:numPr>
                <w:ilvl w:val="0"/>
                <w:numId w:val="8"/>
              </w:numPr>
            </w:pPr>
            <w:r>
              <w:t>Vijandige afweer</w:t>
            </w:r>
          </w:p>
          <w:p w:rsidR="001E08B6" w:rsidRDefault="001E08B6" w:rsidP="001E08B6">
            <w:pPr>
              <w:pStyle w:val="Lijstalinea"/>
              <w:numPr>
                <w:ilvl w:val="0"/>
                <w:numId w:val="8"/>
              </w:numPr>
            </w:pPr>
            <w:r>
              <w:t>Inspecteren</w:t>
            </w:r>
          </w:p>
          <w:p w:rsidR="001E08B6" w:rsidRDefault="001E08B6" w:rsidP="001E08B6">
            <w:pPr>
              <w:pStyle w:val="Lijstalinea"/>
              <w:numPr>
                <w:ilvl w:val="0"/>
                <w:numId w:val="8"/>
              </w:numPr>
            </w:pPr>
            <w:r>
              <w:t>Knellende Zorg</w:t>
            </w:r>
          </w:p>
          <w:p w:rsidR="00255167" w:rsidRDefault="00255167" w:rsidP="00255167">
            <w:pPr>
              <w:pStyle w:val="Lijstalinea"/>
            </w:pPr>
          </w:p>
          <w:p w:rsidR="00522E81" w:rsidRDefault="002C472A" w:rsidP="001E08B6">
            <w:r>
              <w:t xml:space="preserve">Conclusie: Zo dus niet! Maar is heel menselijk als eerste reactie om op bepaalde manier te reageren. </w:t>
            </w:r>
          </w:p>
          <w:p w:rsidR="001E08B6" w:rsidRDefault="002C472A" w:rsidP="001E08B6">
            <w:r>
              <w:t>Vaak zit er een zorg onder</w:t>
            </w:r>
            <w:r w:rsidR="00522E81">
              <w:t>…</w:t>
            </w:r>
          </w:p>
        </w:tc>
        <w:tc>
          <w:tcPr>
            <w:tcW w:w="3402" w:type="dxa"/>
          </w:tcPr>
          <w:p w:rsidR="001C7856" w:rsidRDefault="001C7856" w:rsidP="002D4736">
            <w:pPr>
              <w:rPr>
                <w:b/>
              </w:rPr>
            </w:pPr>
            <w:r>
              <w:rPr>
                <w:b/>
              </w:rPr>
              <w:t>Kim legt 4 assen van de Roos uit.</w:t>
            </w:r>
          </w:p>
          <w:p w:rsidR="001C7856" w:rsidRDefault="001C7856" w:rsidP="002D4736">
            <w:pPr>
              <w:rPr>
                <w:b/>
              </w:rPr>
            </w:pPr>
          </w:p>
          <w:p w:rsidR="001E08B6" w:rsidRDefault="001E08B6" w:rsidP="002D4736">
            <w:pPr>
              <w:rPr>
                <w:b/>
              </w:rPr>
            </w:pPr>
            <w:r w:rsidRPr="001E08B6">
              <w:rPr>
                <w:b/>
              </w:rPr>
              <w:t>Regie</w:t>
            </w:r>
            <w:r>
              <w:rPr>
                <w:b/>
              </w:rPr>
              <w:t xml:space="preserve">- model </w:t>
            </w:r>
            <w:r w:rsidR="002C472A">
              <w:rPr>
                <w:b/>
              </w:rPr>
              <w:t xml:space="preserve"> samen met Valentine uitspelen. </w:t>
            </w:r>
          </w:p>
          <w:p w:rsidR="002C472A" w:rsidRDefault="002C472A" w:rsidP="002D4736"/>
          <w:p w:rsidR="001E08B6" w:rsidRDefault="001E08B6" w:rsidP="002D4736">
            <w:r>
              <w:t xml:space="preserve">Valentine heeft iets akeligs meegemaakt en komt bij me. We spelen 4 korte scènes met de reacties. </w:t>
            </w:r>
          </w:p>
          <w:p w:rsidR="002C472A" w:rsidRDefault="002C472A" w:rsidP="002D4736"/>
          <w:p w:rsidR="00C318E9" w:rsidRDefault="00B7742C" w:rsidP="002D4736">
            <w:r>
              <w:t xml:space="preserve">De </w:t>
            </w:r>
            <w:r w:rsidR="002C472A">
              <w:t xml:space="preserve">reacties leg ik uit </w:t>
            </w:r>
            <w:proofErr w:type="spellStart"/>
            <w:r w:rsidR="002C472A">
              <w:t>mbv</w:t>
            </w:r>
            <w:proofErr w:type="spellEnd"/>
            <w:r w:rsidR="002C472A">
              <w:t xml:space="preserve"> Roos</w:t>
            </w:r>
            <w:r w:rsidR="00C318E9">
              <w:t xml:space="preserve"> v L:</w:t>
            </w:r>
          </w:p>
          <w:p w:rsidR="001E08B6" w:rsidRDefault="002C472A" w:rsidP="002D4736">
            <w:r>
              <w:t xml:space="preserve"> plaats de reacties in samen</w:t>
            </w:r>
            <w:r w:rsidR="00C318E9">
              <w:t xml:space="preserve">/ tegen en </w:t>
            </w:r>
            <w:r>
              <w:t xml:space="preserve"> boven </w:t>
            </w:r>
            <w:r w:rsidR="00C318E9">
              <w:t xml:space="preserve">/ </w:t>
            </w:r>
            <w:r>
              <w:t xml:space="preserve">onder. </w:t>
            </w:r>
          </w:p>
          <w:p w:rsidR="001E08B6" w:rsidRDefault="001E08B6" w:rsidP="002D4736"/>
        </w:tc>
        <w:tc>
          <w:tcPr>
            <w:tcW w:w="1701" w:type="dxa"/>
          </w:tcPr>
          <w:p w:rsidR="002D4736" w:rsidRDefault="000C1AA9">
            <w:r>
              <w:t xml:space="preserve">Uitspelen scene: </w:t>
            </w:r>
            <w:r w:rsidR="001E08B6">
              <w:t>Door Kim en Valentine</w:t>
            </w:r>
          </w:p>
          <w:p w:rsidR="001E08B6" w:rsidRDefault="001E08B6"/>
        </w:tc>
      </w:tr>
      <w:tr w:rsidR="001E08B6" w:rsidTr="00F63871">
        <w:tc>
          <w:tcPr>
            <w:tcW w:w="1809" w:type="dxa"/>
          </w:tcPr>
          <w:p w:rsidR="00713686" w:rsidRDefault="00713686">
            <w:r>
              <w:t>11:</w:t>
            </w:r>
            <w:r w:rsidR="00CF3930">
              <w:t>00</w:t>
            </w:r>
            <w:r>
              <w:t xml:space="preserve"> </w:t>
            </w:r>
            <w:r w:rsidR="00CF3930">
              <w:t>-</w:t>
            </w:r>
            <w:r>
              <w:t>1</w:t>
            </w:r>
            <w:r w:rsidR="00B578CC">
              <w:t>1</w:t>
            </w:r>
            <w:r>
              <w:t>:</w:t>
            </w:r>
            <w:r w:rsidR="00CF3930">
              <w:t>15</w:t>
            </w:r>
          </w:p>
          <w:p w:rsidR="001E08B6" w:rsidRDefault="001E08B6"/>
          <w:p w:rsidR="000C1AA9" w:rsidRDefault="000C1AA9"/>
          <w:p w:rsidR="000C1AA9" w:rsidRDefault="000C1AA9"/>
        </w:tc>
        <w:tc>
          <w:tcPr>
            <w:tcW w:w="2835" w:type="dxa"/>
          </w:tcPr>
          <w:p w:rsidR="001E08B6" w:rsidRDefault="002C472A" w:rsidP="004F73AA">
            <w:pPr>
              <w:tabs>
                <w:tab w:val="left" w:pos="794"/>
              </w:tabs>
            </w:pPr>
            <w:r w:rsidRPr="001C7856">
              <w:rPr>
                <w:b/>
                <w:u w:val="single"/>
              </w:rPr>
              <w:t xml:space="preserve">Doel </w:t>
            </w:r>
            <w:r w:rsidRPr="00B578CC">
              <w:t>is dat deelnemers</w:t>
            </w:r>
            <w:r>
              <w:t xml:space="preserve"> inzicht krijgen in hun eigen reacties d</w:t>
            </w:r>
            <w:r w:rsidR="00C318E9">
              <w:t>.</w:t>
            </w:r>
            <w:r>
              <w:t>m</w:t>
            </w:r>
            <w:r w:rsidR="00C318E9">
              <w:t>.</w:t>
            </w:r>
            <w:r>
              <w:t>v</w:t>
            </w:r>
            <w:r w:rsidR="00C318E9">
              <w:t>.</w:t>
            </w:r>
            <w:r>
              <w:t xml:space="preserve"> terug te blikken op hun eigen ervaring.</w:t>
            </w:r>
          </w:p>
          <w:p w:rsidR="002C472A" w:rsidRDefault="002C472A" w:rsidP="004F73AA">
            <w:pPr>
              <w:tabs>
                <w:tab w:val="left" w:pos="794"/>
              </w:tabs>
            </w:pPr>
          </w:p>
          <w:p w:rsidR="002C472A" w:rsidRDefault="00713686" w:rsidP="004F73AA">
            <w:pPr>
              <w:tabs>
                <w:tab w:val="left" w:pos="794"/>
              </w:tabs>
            </w:pPr>
            <w:r>
              <w:t>*</w:t>
            </w:r>
            <w:r w:rsidR="002C472A">
              <w:t xml:space="preserve">De test </w:t>
            </w:r>
            <w:r w:rsidR="00C318E9">
              <w:t xml:space="preserve">(huiswerk) </w:t>
            </w:r>
            <w:r w:rsidR="002C472A">
              <w:t xml:space="preserve">wordt als input gebruikt om </w:t>
            </w:r>
            <w:r w:rsidR="001C7856">
              <w:t xml:space="preserve">eigen reacties </w:t>
            </w:r>
            <w:r w:rsidR="002C472A">
              <w:t xml:space="preserve">te bespreken in tweetallen. </w:t>
            </w:r>
          </w:p>
          <w:p w:rsidR="001C7856" w:rsidRDefault="001C7856" w:rsidP="001C7856">
            <w:pPr>
              <w:tabs>
                <w:tab w:val="left" w:pos="794"/>
              </w:tabs>
            </w:pPr>
          </w:p>
        </w:tc>
        <w:tc>
          <w:tcPr>
            <w:tcW w:w="3402" w:type="dxa"/>
          </w:tcPr>
          <w:p w:rsidR="004F73AA" w:rsidRPr="004F73AA" w:rsidRDefault="004F73AA" w:rsidP="004F73AA">
            <w:pPr>
              <w:tabs>
                <w:tab w:val="left" w:pos="794"/>
              </w:tabs>
              <w:rPr>
                <w:b/>
              </w:rPr>
            </w:pPr>
            <w:r w:rsidRPr="004F73AA">
              <w:rPr>
                <w:b/>
              </w:rPr>
              <w:t>Bespreken in tweetallen</w:t>
            </w:r>
          </w:p>
          <w:p w:rsidR="004F73AA" w:rsidRDefault="004F73AA" w:rsidP="004F73AA">
            <w:pPr>
              <w:tabs>
                <w:tab w:val="left" w:pos="794"/>
              </w:tabs>
            </w:pPr>
            <w:r>
              <w:t xml:space="preserve">Bespreek in twee- of drietallen wat je hebt meegemaakt. </w:t>
            </w:r>
          </w:p>
          <w:p w:rsidR="004F73AA" w:rsidRDefault="004F73AA" w:rsidP="004F73AA">
            <w:pPr>
              <w:tabs>
                <w:tab w:val="left" w:pos="794"/>
              </w:tabs>
            </w:pPr>
          </w:p>
          <w:p w:rsidR="001C7856" w:rsidRDefault="004F73AA" w:rsidP="001C7856">
            <w:pPr>
              <w:pStyle w:val="Lijstalinea"/>
              <w:numPr>
                <w:ilvl w:val="0"/>
                <w:numId w:val="17"/>
              </w:numPr>
            </w:pPr>
            <w:r>
              <w:t>Welke neiging  l</w:t>
            </w:r>
            <w:r w:rsidR="00713686">
              <w:t>igt</w:t>
            </w:r>
            <w:r>
              <w:t xml:space="preserve"> bij jou op de loer</w:t>
            </w:r>
            <w:r w:rsidR="00713686">
              <w:t xml:space="preserve"> na een incident</w:t>
            </w:r>
            <w:r>
              <w:t>?</w:t>
            </w:r>
            <w:r w:rsidR="00713686">
              <w:t xml:space="preserve"> (denk aan iets wat je hebt meegemaakt met collega)</w:t>
            </w:r>
            <w:r>
              <w:t xml:space="preserve"> </w:t>
            </w:r>
            <w:r w:rsidR="001C7856" w:rsidRPr="00713686">
              <w:rPr>
                <w:i/>
              </w:rPr>
              <w:t>Emotioneel verzwaren</w:t>
            </w:r>
            <w:r w:rsidR="001C7856" w:rsidRPr="001C7856">
              <w:rPr>
                <w:i/>
              </w:rPr>
              <w:t xml:space="preserve">, </w:t>
            </w:r>
            <w:r w:rsidR="001C7856">
              <w:rPr>
                <w:i/>
              </w:rPr>
              <w:t>V</w:t>
            </w:r>
            <w:r w:rsidR="001C7856" w:rsidRPr="001C7856">
              <w:rPr>
                <w:i/>
              </w:rPr>
              <w:t xml:space="preserve">ijandige afweer </w:t>
            </w:r>
            <w:r w:rsidR="001C7856">
              <w:rPr>
                <w:i/>
              </w:rPr>
              <w:t>, B</w:t>
            </w:r>
            <w:r w:rsidR="001C7856" w:rsidRPr="001C7856">
              <w:rPr>
                <w:i/>
              </w:rPr>
              <w:t xml:space="preserve">agatelliseren, </w:t>
            </w:r>
            <w:r w:rsidR="001C7856">
              <w:rPr>
                <w:i/>
              </w:rPr>
              <w:t xml:space="preserve"> I</w:t>
            </w:r>
            <w:r w:rsidR="001C7856" w:rsidRPr="001C7856">
              <w:rPr>
                <w:i/>
              </w:rPr>
              <w:t>nspecteren</w:t>
            </w:r>
          </w:p>
          <w:p w:rsidR="00713686" w:rsidRPr="00713686" w:rsidRDefault="004F73AA" w:rsidP="00F95BDD">
            <w:pPr>
              <w:pStyle w:val="Lijstalinea"/>
              <w:numPr>
                <w:ilvl w:val="0"/>
                <w:numId w:val="17"/>
              </w:numPr>
            </w:pPr>
            <w:r>
              <w:t xml:space="preserve">Wat </w:t>
            </w:r>
            <w:r w:rsidR="00713686">
              <w:t>is</w:t>
            </w:r>
            <w:r>
              <w:t xml:space="preserve"> het effect daarvan</w:t>
            </w:r>
            <w:r w:rsidR="001C7856">
              <w:t xml:space="preserve"> op de ander</w:t>
            </w:r>
            <w:r>
              <w:t xml:space="preserve">? </w:t>
            </w:r>
            <w:r w:rsidRPr="001C7856">
              <w:rPr>
                <w:i/>
              </w:rPr>
              <w:t xml:space="preserve">  </w:t>
            </w:r>
          </w:p>
        </w:tc>
        <w:tc>
          <w:tcPr>
            <w:tcW w:w="1701" w:type="dxa"/>
          </w:tcPr>
          <w:p w:rsidR="001E08B6" w:rsidRDefault="001E08B6">
            <w:r>
              <w:t>Tussenoefening</w:t>
            </w:r>
          </w:p>
          <w:p w:rsidR="002C472A" w:rsidRDefault="001C7856" w:rsidP="001C7856">
            <w:r>
              <w:t xml:space="preserve">Kim: instructie. </w:t>
            </w:r>
            <w:r w:rsidR="002C472A">
              <w:t>Martijn, Bas, Valentine en</w:t>
            </w:r>
            <w:r>
              <w:t xml:space="preserve"> Kim</w:t>
            </w:r>
            <w:r w:rsidR="002C472A">
              <w:t xml:space="preserve"> lopen langs de tweetallen</w:t>
            </w:r>
          </w:p>
        </w:tc>
      </w:tr>
      <w:tr w:rsidR="000C1AA9" w:rsidTr="00F63871">
        <w:tc>
          <w:tcPr>
            <w:tcW w:w="1809" w:type="dxa"/>
          </w:tcPr>
          <w:p w:rsidR="000C1AA9" w:rsidRDefault="00C7578C" w:rsidP="00B578CC">
            <w:r>
              <w:t>1</w:t>
            </w:r>
            <w:r w:rsidR="00B578CC">
              <w:t>1</w:t>
            </w:r>
            <w:r>
              <w:t>:</w:t>
            </w:r>
            <w:r w:rsidR="00CF3930">
              <w:t>15</w:t>
            </w:r>
            <w:r>
              <w:t xml:space="preserve"> – 1</w:t>
            </w:r>
            <w:r w:rsidR="00B578CC">
              <w:t>1</w:t>
            </w:r>
            <w:r>
              <w:t>:</w:t>
            </w:r>
            <w:r w:rsidR="00CF3930">
              <w:t>30</w:t>
            </w:r>
          </w:p>
          <w:p w:rsidR="00522E81" w:rsidRDefault="00522E81" w:rsidP="00B578CC"/>
        </w:tc>
        <w:tc>
          <w:tcPr>
            <w:tcW w:w="2835" w:type="dxa"/>
          </w:tcPr>
          <w:p w:rsidR="000C1AA9" w:rsidRPr="000C1AA9" w:rsidRDefault="000C1AA9">
            <w:pPr>
              <w:rPr>
                <w:b/>
              </w:rPr>
            </w:pPr>
            <w:proofErr w:type="spellStart"/>
            <w:r w:rsidRPr="000C1AA9">
              <w:rPr>
                <w:b/>
              </w:rPr>
              <w:t>Wrap</w:t>
            </w:r>
            <w:proofErr w:type="spellEnd"/>
            <w:r w:rsidRPr="000C1AA9">
              <w:rPr>
                <w:b/>
              </w:rPr>
              <w:t xml:space="preserve">- up van de tweetallen </w:t>
            </w:r>
          </w:p>
        </w:tc>
        <w:tc>
          <w:tcPr>
            <w:tcW w:w="3402" w:type="dxa"/>
          </w:tcPr>
          <w:p w:rsidR="000C1AA9" w:rsidRPr="000C1AA9" w:rsidRDefault="000C1AA9">
            <w:pPr>
              <w:rPr>
                <w:b/>
              </w:rPr>
            </w:pPr>
          </w:p>
        </w:tc>
        <w:tc>
          <w:tcPr>
            <w:tcW w:w="1701" w:type="dxa"/>
          </w:tcPr>
          <w:p w:rsidR="000C1AA9" w:rsidRDefault="000C1AA9"/>
        </w:tc>
      </w:tr>
      <w:tr w:rsidR="00B8479B" w:rsidTr="00EC13A7">
        <w:tc>
          <w:tcPr>
            <w:tcW w:w="1809" w:type="dxa"/>
            <w:tcBorders>
              <w:bottom w:val="single" w:sz="4" w:space="0" w:color="auto"/>
            </w:tcBorders>
          </w:tcPr>
          <w:p w:rsidR="00B8479B" w:rsidRDefault="00B8479B" w:rsidP="00B8479B">
            <w:r>
              <w:t xml:space="preserve">11:30 – 12:15 </w:t>
            </w:r>
          </w:p>
        </w:tc>
        <w:tc>
          <w:tcPr>
            <w:tcW w:w="2835" w:type="dxa"/>
            <w:tcBorders>
              <w:bottom w:val="single" w:sz="4" w:space="0" w:color="auto"/>
            </w:tcBorders>
          </w:tcPr>
          <w:p w:rsidR="00B8479B" w:rsidRDefault="00B8479B" w:rsidP="00805B4D">
            <w:r>
              <w:t>Hoe dan wel goed opvangen &amp; aansluiten</w:t>
            </w:r>
          </w:p>
          <w:p w:rsidR="00B8479B" w:rsidRPr="00982051" w:rsidRDefault="00B8479B" w:rsidP="00805B4D">
            <w:pPr>
              <w:rPr>
                <w:b/>
              </w:rPr>
            </w:pPr>
            <w:r w:rsidRPr="00982051">
              <w:rPr>
                <w:b/>
              </w:rPr>
              <w:t xml:space="preserve">Doel: </w:t>
            </w:r>
            <w:r w:rsidR="00C318E9">
              <w:rPr>
                <w:b/>
              </w:rPr>
              <w:t xml:space="preserve">drie gesprekken model en drie gesprekken model </w:t>
            </w:r>
            <w:r w:rsidRPr="00982051">
              <w:rPr>
                <w:b/>
              </w:rPr>
              <w:t>toelichten</w:t>
            </w:r>
          </w:p>
          <w:p w:rsidR="00B8479B" w:rsidRDefault="00B8479B" w:rsidP="00805B4D"/>
          <w:p w:rsidR="00B8479B" w:rsidRDefault="00B8479B" w:rsidP="00805B4D">
            <w:r>
              <w:t xml:space="preserve">Hoe zit een opvang van de Peer Supporter eruit? </w:t>
            </w:r>
          </w:p>
          <w:p w:rsidR="00B8479B" w:rsidRPr="000C1AA9" w:rsidRDefault="00B8479B" w:rsidP="00805B4D">
            <w:pPr>
              <w:numPr>
                <w:ilvl w:val="0"/>
                <w:numId w:val="10"/>
              </w:numPr>
            </w:pPr>
            <w:r>
              <w:t xml:space="preserve">Stappen: </w:t>
            </w:r>
            <w:r w:rsidRPr="000C1AA9">
              <w:t>Contact leggen</w:t>
            </w:r>
          </w:p>
          <w:p w:rsidR="00B8479B" w:rsidRPr="000C1AA9" w:rsidRDefault="00B8479B" w:rsidP="00805B4D">
            <w:pPr>
              <w:numPr>
                <w:ilvl w:val="0"/>
                <w:numId w:val="10"/>
              </w:numPr>
            </w:pPr>
            <w:r w:rsidRPr="000C1AA9">
              <w:t>Uitnodiging/opening</w:t>
            </w:r>
          </w:p>
          <w:p w:rsidR="00B8479B" w:rsidRPr="000C1AA9" w:rsidRDefault="00B8479B" w:rsidP="00805B4D">
            <w:pPr>
              <w:numPr>
                <w:ilvl w:val="0"/>
                <w:numId w:val="10"/>
              </w:numPr>
            </w:pPr>
            <w:r w:rsidRPr="000C1AA9">
              <w:t>Luisteren</w:t>
            </w:r>
          </w:p>
          <w:p w:rsidR="00B8479B" w:rsidRPr="000C1AA9" w:rsidRDefault="00B8479B" w:rsidP="00805B4D">
            <w:pPr>
              <w:numPr>
                <w:ilvl w:val="0"/>
                <w:numId w:val="10"/>
              </w:numPr>
            </w:pPr>
            <w:r w:rsidRPr="000C1AA9">
              <w:t>Reflectie</w:t>
            </w:r>
          </w:p>
          <w:p w:rsidR="00B8479B" w:rsidRPr="000C1AA9" w:rsidRDefault="00B8479B" w:rsidP="00805B4D">
            <w:pPr>
              <w:numPr>
                <w:ilvl w:val="0"/>
                <w:numId w:val="10"/>
              </w:numPr>
            </w:pPr>
            <w:r w:rsidRPr="000C1AA9">
              <w:t>Structureren</w:t>
            </w:r>
          </w:p>
          <w:p w:rsidR="00B8479B" w:rsidRPr="000C1AA9" w:rsidRDefault="00B8479B" w:rsidP="00805B4D">
            <w:pPr>
              <w:numPr>
                <w:ilvl w:val="0"/>
                <w:numId w:val="10"/>
              </w:numPr>
            </w:pPr>
            <w:r w:rsidRPr="000C1AA9">
              <w:t>Zingeving</w:t>
            </w:r>
          </w:p>
          <w:p w:rsidR="00B8479B" w:rsidRPr="000C1AA9" w:rsidRDefault="00B8479B" w:rsidP="00805B4D">
            <w:pPr>
              <w:numPr>
                <w:ilvl w:val="0"/>
                <w:numId w:val="10"/>
              </w:numPr>
            </w:pPr>
            <w:r w:rsidRPr="000C1AA9">
              <w:t>Omgaan met</w:t>
            </w:r>
          </w:p>
          <w:p w:rsidR="00B8479B" w:rsidRPr="000C1AA9" w:rsidRDefault="00B8479B" w:rsidP="00805B4D">
            <w:pPr>
              <w:numPr>
                <w:ilvl w:val="0"/>
                <w:numId w:val="10"/>
              </w:numPr>
            </w:pPr>
            <w:r w:rsidRPr="000C1AA9">
              <w:t>Afsluiting</w:t>
            </w:r>
          </w:p>
          <w:p w:rsidR="00B8479B" w:rsidRPr="000C1AA9" w:rsidRDefault="00B8479B" w:rsidP="00805B4D">
            <w:pPr>
              <w:numPr>
                <w:ilvl w:val="0"/>
                <w:numId w:val="10"/>
              </w:numPr>
            </w:pPr>
            <w:r w:rsidRPr="000C1AA9">
              <w:t>Verwijzing</w:t>
            </w:r>
          </w:p>
          <w:p w:rsidR="00EC13A7" w:rsidRDefault="00B8479B" w:rsidP="00EC13A7">
            <w:pPr>
              <w:numPr>
                <w:ilvl w:val="0"/>
                <w:numId w:val="10"/>
              </w:numPr>
            </w:pPr>
            <w:r w:rsidRPr="000C1AA9">
              <w:t>Aandachtspunten en valkuilen</w:t>
            </w:r>
          </w:p>
          <w:p w:rsidR="00EC13A7" w:rsidRDefault="00EC13A7" w:rsidP="001E28FA">
            <w:pPr>
              <w:ind w:left="360"/>
            </w:pPr>
          </w:p>
        </w:tc>
        <w:tc>
          <w:tcPr>
            <w:tcW w:w="3402" w:type="dxa"/>
            <w:tcBorders>
              <w:bottom w:val="single" w:sz="4" w:space="0" w:color="auto"/>
            </w:tcBorders>
          </w:tcPr>
          <w:p w:rsidR="00B8479B" w:rsidRDefault="00B8479B" w:rsidP="00805B4D">
            <w:pPr>
              <w:rPr>
                <w:b/>
              </w:rPr>
            </w:pPr>
            <w:r w:rsidRPr="000C1AA9">
              <w:rPr>
                <w:b/>
              </w:rPr>
              <w:t>Toelichting/theorie</w:t>
            </w:r>
          </w:p>
          <w:p w:rsidR="00B8479B" w:rsidRDefault="00B8479B" w:rsidP="00805B4D">
            <w:pPr>
              <w:rPr>
                <w:b/>
              </w:rPr>
            </w:pPr>
          </w:p>
          <w:p w:rsidR="00B8479B" w:rsidRDefault="00B8479B" w:rsidP="00805B4D">
            <w:r w:rsidRPr="00522E81">
              <w:t>D</w:t>
            </w:r>
            <w:r>
              <w:t>it gaan we oefenen in de middag:</w:t>
            </w:r>
          </w:p>
          <w:p w:rsidR="00B8479B" w:rsidRDefault="00C318E9" w:rsidP="00805B4D">
            <w:r>
              <w:t>Eerste gesprek</w:t>
            </w:r>
          </w:p>
          <w:p w:rsidR="00B8479B" w:rsidRDefault="00B8479B" w:rsidP="00805B4D">
            <w:r>
              <w:t xml:space="preserve">Tweede </w:t>
            </w:r>
            <w:r w:rsidR="00C318E9">
              <w:t>gesprek</w:t>
            </w:r>
          </w:p>
          <w:p w:rsidR="00B8479B" w:rsidRPr="00522E81" w:rsidRDefault="00C318E9" w:rsidP="00805B4D">
            <w:r>
              <w:t>Derde gesprek (afrondend)</w:t>
            </w:r>
          </w:p>
          <w:p w:rsidR="00B8479B" w:rsidRDefault="00B8479B" w:rsidP="00805B4D">
            <w:pPr>
              <w:rPr>
                <w:b/>
              </w:rPr>
            </w:pPr>
          </w:p>
          <w:p w:rsidR="00B8479B" w:rsidRDefault="00B8479B" w:rsidP="00805B4D">
            <w:pPr>
              <w:rPr>
                <w:b/>
                <w:color w:val="FF0000"/>
              </w:rPr>
            </w:pPr>
            <w:r>
              <w:rPr>
                <w:b/>
                <w:color w:val="FF0000"/>
              </w:rPr>
              <w:t xml:space="preserve">    </w:t>
            </w:r>
          </w:p>
          <w:p w:rsidR="00B8479B" w:rsidRPr="00F95BDD" w:rsidRDefault="00B8479B" w:rsidP="00805B4D">
            <w:pPr>
              <w:rPr>
                <w:b/>
                <w:color w:val="FF0000"/>
              </w:rPr>
            </w:pPr>
          </w:p>
        </w:tc>
        <w:tc>
          <w:tcPr>
            <w:tcW w:w="1701" w:type="dxa"/>
            <w:tcBorders>
              <w:bottom w:val="single" w:sz="4" w:space="0" w:color="auto"/>
            </w:tcBorders>
          </w:tcPr>
          <w:p w:rsidR="00C318E9" w:rsidRDefault="00C318E9" w:rsidP="00C318E9">
            <w:r>
              <w:t>Martijn /</w:t>
            </w:r>
          </w:p>
          <w:p w:rsidR="00B8479B" w:rsidRDefault="00B8479B" w:rsidP="00C318E9">
            <w:r>
              <w:t>Theorie Jo Shapiro</w:t>
            </w:r>
            <w:r w:rsidR="00C318E9">
              <w:t xml:space="preserve"> koppelen aan drie </w:t>
            </w:r>
            <w:proofErr w:type="spellStart"/>
            <w:r w:rsidR="00C318E9">
              <w:t>gespreeken</w:t>
            </w:r>
            <w:proofErr w:type="spellEnd"/>
            <w:r w:rsidR="00C318E9">
              <w:t xml:space="preserve"> model </w:t>
            </w:r>
          </w:p>
        </w:tc>
      </w:tr>
      <w:tr w:rsidR="00EC13A7" w:rsidTr="00EC13A7">
        <w:tc>
          <w:tcPr>
            <w:tcW w:w="1809" w:type="dxa"/>
            <w:shd w:val="clear" w:color="auto" w:fill="F2F2F2" w:themeFill="background1" w:themeFillShade="F2"/>
          </w:tcPr>
          <w:p w:rsidR="00EC13A7" w:rsidRDefault="00EC13A7" w:rsidP="00805B4D">
            <w:r>
              <w:t xml:space="preserve">12:15 – 13:15 </w:t>
            </w:r>
          </w:p>
          <w:p w:rsidR="00EC13A7" w:rsidRDefault="00EC13A7" w:rsidP="00805B4D"/>
        </w:tc>
        <w:tc>
          <w:tcPr>
            <w:tcW w:w="7938" w:type="dxa"/>
            <w:gridSpan w:val="3"/>
            <w:shd w:val="clear" w:color="auto" w:fill="F2F2F2" w:themeFill="background1" w:themeFillShade="F2"/>
          </w:tcPr>
          <w:p w:rsidR="00EC13A7" w:rsidRDefault="00EC13A7" w:rsidP="00805B4D">
            <w:r>
              <w:t>Lunchpauze</w:t>
            </w:r>
          </w:p>
        </w:tc>
      </w:tr>
    </w:tbl>
    <w:p w:rsidR="00654A12" w:rsidRDefault="00654A12" w:rsidP="00713686">
      <w:pPr>
        <w:pStyle w:val="Kop2"/>
      </w:pPr>
    </w:p>
    <w:p w:rsidR="00654A12" w:rsidRDefault="00654A12" w:rsidP="00654A12">
      <w:pPr>
        <w:rPr>
          <w:rFonts w:asciiTheme="majorHAnsi" w:eastAsiaTheme="majorEastAsia" w:hAnsiTheme="majorHAnsi" w:cstheme="majorBidi"/>
          <w:color w:val="4F81BD" w:themeColor="accent1"/>
          <w:sz w:val="26"/>
          <w:szCs w:val="26"/>
        </w:rPr>
      </w:pPr>
      <w:r>
        <w:br w:type="page"/>
      </w:r>
    </w:p>
    <w:p w:rsidR="00DE1F71" w:rsidRDefault="004E2B66" w:rsidP="00713686">
      <w:pPr>
        <w:pStyle w:val="Kop2"/>
      </w:pPr>
      <w:r>
        <w:lastRenderedPageBreak/>
        <w:t>Middag programma</w:t>
      </w:r>
    </w:p>
    <w:p w:rsidR="004E2B66" w:rsidRDefault="004E2B66"/>
    <w:tbl>
      <w:tblPr>
        <w:tblStyle w:val="Tabelraster"/>
        <w:tblW w:w="9748" w:type="dxa"/>
        <w:tblLook w:val="04A0" w:firstRow="1" w:lastRow="0" w:firstColumn="1" w:lastColumn="0" w:noHBand="0" w:noVBand="1"/>
      </w:tblPr>
      <w:tblGrid>
        <w:gridCol w:w="1668"/>
        <w:gridCol w:w="2551"/>
        <w:gridCol w:w="3119"/>
        <w:gridCol w:w="2410"/>
      </w:tblGrid>
      <w:tr w:rsidR="00982051" w:rsidTr="00EC13A7">
        <w:tc>
          <w:tcPr>
            <w:tcW w:w="1668" w:type="dxa"/>
            <w:shd w:val="clear" w:color="auto" w:fill="F2F2F2" w:themeFill="background1" w:themeFillShade="F2"/>
          </w:tcPr>
          <w:p w:rsidR="004E2B66" w:rsidRDefault="004E2B66" w:rsidP="00A77948">
            <w:r>
              <w:t>Tijd</w:t>
            </w:r>
          </w:p>
        </w:tc>
        <w:tc>
          <w:tcPr>
            <w:tcW w:w="2551" w:type="dxa"/>
            <w:shd w:val="clear" w:color="auto" w:fill="F2F2F2" w:themeFill="background1" w:themeFillShade="F2"/>
          </w:tcPr>
          <w:p w:rsidR="004E2B66" w:rsidRDefault="004E2B66" w:rsidP="00A77948">
            <w:r>
              <w:t>Inhoud</w:t>
            </w:r>
          </w:p>
        </w:tc>
        <w:tc>
          <w:tcPr>
            <w:tcW w:w="3119" w:type="dxa"/>
            <w:shd w:val="clear" w:color="auto" w:fill="F2F2F2" w:themeFill="background1" w:themeFillShade="F2"/>
          </w:tcPr>
          <w:p w:rsidR="004E2B66" w:rsidRDefault="004E2B66" w:rsidP="00A77948">
            <w:r>
              <w:t>Werkvorm</w:t>
            </w:r>
          </w:p>
        </w:tc>
        <w:tc>
          <w:tcPr>
            <w:tcW w:w="2410" w:type="dxa"/>
            <w:shd w:val="clear" w:color="auto" w:fill="F2F2F2" w:themeFill="background1" w:themeFillShade="F2"/>
          </w:tcPr>
          <w:p w:rsidR="004E2B66" w:rsidRDefault="004E2B66" w:rsidP="00A77948">
            <w:r>
              <w:t>Stap</w:t>
            </w:r>
          </w:p>
        </w:tc>
      </w:tr>
      <w:tr w:rsidR="00713686" w:rsidTr="00C9691C">
        <w:tc>
          <w:tcPr>
            <w:tcW w:w="1668" w:type="dxa"/>
          </w:tcPr>
          <w:p w:rsidR="00713686" w:rsidRDefault="00713686" w:rsidP="00522E81">
            <w:r>
              <w:t>13:</w:t>
            </w:r>
            <w:r w:rsidR="00522E81">
              <w:t>15</w:t>
            </w:r>
            <w:r>
              <w:t xml:space="preserve"> – 13:30</w:t>
            </w:r>
          </w:p>
        </w:tc>
        <w:tc>
          <w:tcPr>
            <w:tcW w:w="2551" w:type="dxa"/>
          </w:tcPr>
          <w:p w:rsidR="00713686" w:rsidRPr="00F95BDD" w:rsidRDefault="00713686">
            <w:pPr>
              <w:rPr>
                <w:b/>
              </w:rPr>
            </w:pPr>
            <w:r w:rsidRPr="00F95BDD">
              <w:rPr>
                <w:b/>
              </w:rPr>
              <w:t xml:space="preserve">Doel: </w:t>
            </w:r>
          </w:p>
          <w:p w:rsidR="00713686" w:rsidRDefault="00713686"/>
          <w:p w:rsidR="00713686" w:rsidRDefault="00713686">
            <w:r>
              <w:t>Oefenen met afspraak maken</w:t>
            </w:r>
            <w:r w:rsidR="00B7742C">
              <w:t xml:space="preserve"> als PS-er.</w:t>
            </w:r>
          </w:p>
          <w:p w:rsidR="00713686" w:rsidRDefault="00713686"/>
          <w:p w:rsidR="00713686" w:rsidRDefault="00713686">
            <w:r>
              <w:t xml:space="preserve">Conclusie eerst aansluiten aan de telefoon. Je kunt verschillende reacties krijgen. </w:t>
            </w:r>
            <w:r w:rsidR="000C4E91">
              <w:t>Denk aan de ochtend.</w:t>
            </w:r>
          </w:p>
          <w:p w:rsidR="00713686" w:rsidRDefault="00713686"/>
          <w:p w:rsidR="00713686" w:rsidRDefault="00713686"/>
        </w:tc>
        <w:tc>
          <w:tcPr>
            <w:tcW w:w="3119" w:type="dxa"/>
          </w:tcPr>
          <w:p w:rsidR="00713686" w:rsidRPr="000C4E91" w:rsidRDefault="00C9691C">
            <w:pPr>
              <w:rPr>
                <w:b/>
                <w:u w:val="single"/>
              </w:rPr>
            </w:pPr>
            <w:r>
              <w:rPr>
                <w:b/>
                <w:u w:val="single"/>
              </w:rPr>
              <w:t>Telefoonrond</w:t>
            </w:r>
            <w:r w:rsidR="00713686" w:rsidRPr="000C4E91">
              <w:rPr>
                <w:b/>
                <w:u w:val="single"/>
              </w:rPr>
              <w:t>e:</w:t>
            </w:r>
          </w:p>
          <w:p w:rsidR="00C9691C" w:rsidRDefault="00713686" w:rsidP="000C4E91">
            <w:r>
              <w:t xml:space="preserve">Valentine schuift stoel aan achter iemand. De ander belt haar op omdat zij iets heeft meegemaakt.  </w:t>
            </w:r>
          </w:p>
          <w:p w:rsidR="00713686" w:rsidRDefault="000C4E91" w:rsidP="000C4E91">
            <w:r w:rsidRPr="000C4E91">
              <w:rPr>
                <w:b/>
              </w:rPr>
              <w:t>Tring:</w:t>
            </w:r>
            <w:r>
              <w:t xml:space="preserve"> </w:t>
            </w:r>
            <w:r w:rsidR="00713686">
              <w:t>Valentine reageert verschillend: aangedaan, bagatelliserend (het valt allemaal wel mee, of boos (wie heeft gezegd dat jij mij moet bellen? misschien niet gelijk bo</w:t>
            </w:r>
            <w:r>
              <w:t>ze rol ;-)</w:t>
            </w:r>
          </w:p>
        </w:tc>
        <w:tc>
          <w:tcPr>
            <w:tcW w:w="2410" w:type="dxa"/>
          </w:tcPr>
          <w:p w:rsidR="00713686" w:rsidRDefault="00713686">
            <w:r>
              <w:t>Kim procesbegeleider en Valentine</w:t>
            </w:r>
          </w:p>
          <w:p w:rsidR="00F95BDD" w:rsidRDefault="00F95BDD"/>
          <w:p w:rsidR="00713686" w:rsidRDefault="000C4E91">
            <w:r>
              <w:t xml:space="preserve">Martijn vanuit theorie; legt </w:t>
            </w:r>
            <w:r w:rsidR="00C318E9">
              <w:t>‘</w:t>
            </w:r>
            <w:r>
              <w:t>de ballon</w:t>
            </w:r>
            <w:r w:rsidR="00C318E9">
              <w:t>’</w:t>
            </w:r>
            <w:r>
              <w:t xml:space="preserve"> uit, </w:t>
            </w:r>
            <w:r w:rsidR="00C318E9">
              <w:t>‘</w:t>
            </w:r>
            <w:r>
              <w:t>gaatje erbij prikk</w:t>
            </w:r>
            <w:r w:rsidR="00F95BDD">
              <w:t>en</w:t>
            </w:r>
            <w:r w:rsidR="00C318E9">
              <w:t>’</w:t>
            </w:r>
            <w:r w:rsidR="00F95BDD">
              <w:t xml:space="preserve"> en het belang van aansluiten?</w:t>
            </w:r>
            <w:r>
              <w:t xml:space="preserve"> </w:t>
            </w:r>
          </w:p>
        </w:tc>
      </w:tr>
      <w:tr w:rsidR="00982051" w:rsidTr="00C9691C">
        <w:tc>
          <w:tcPr>
            <w:tcW w:w="1668" w:type="dxa"/>
          </w:tcPr>
          <w:p w:rsidR="004E2B66" w:rsidRDefault="004E2B66" w:rsidP="00D566DE">
            <w:r>
              <w:t>13:30 – 14:</w:t>
            </w:r>
            <w:r w:rsidR="00D566DE">
              <w:t>10</w:t>
            </w:r>
          </w:p>
          <w:p w:rsidR="00B1607F" w:rsidRDefault="00B1607F" w:rsidP="00D566DE"/>
          <w:p w:rsidR="00B1607F" w:rsidRDefault="00EC13A7" w:rsidP="00D566DE">
            <w:pPr>
              <w:rPr>
                <w:b/>
              </w:rPr>
            </w:pPr>
            <w:r>
              <w:rPr>
                <w:b/>
              </w:rPr>
              <w:t>1e</w:t>
            </w:r>
            <w:r w:rsidR="0003418A">
              <w:rPr>
                <w:b/>
              </w:rPr>
              <w:t xml:space="preserve"> gesprek</w:t>
            </w:r>
          </w:p>
          <w:p w:rsidR="00C9691C" w:rsidRPr="00B1607F" w:rsidRDefault="00C9691C" w:rsidP="00D566DE">
            <w:pPr>
              <w:rPr>
                <w:b/>
              </w:rPr>
            </w:pPr>
          </w:p>
        </w:tc>
        <w:tc>
          <w:tcPr>
            <w:tcW w:w="2551" w:type="dxa"/>
          </w:tcPr>
          <w:p w:rsidR="004E2B66" w:rsidRDefault="004E2B66">
            <w:r>
              <w:t xml:space="preserve">Er worden </w:t>
            </w:r>
            <w:r w:rsidR="004B0135">
              <w:t>2</w:t>
            </w:r>
            <w:r>
              <w:t xml:space="preserve"> groepen gevormd van </w:t>
            </w:r>
            <w:r w:rsidR="0003418A">
              <w:t xml:space="preserve">5 a </w:t>
            </w:r>
            <w:r>
              <w:t xml:space="preserve">6 </w:t>
            </w:r>
            <w:r w:rsidR="0003418A">
              <w:t>pers</w:t>
            </w:r>
            <w:r>
              <w:t xml:space="preserve">. </w:t>
            </w:r>
          </w:p>
          <w:p w:rsidR="0003418A" w:rsidRDefault="0003418A"/>
          <w:p w:rsidR="004E2B66" w:rsidRDefault="0003418A">
            <w:r>
              <w:t xml:space="preserve">Iedere groep volgt </w:t>
            </w:r>
            <w:r w:rsidR="004E2B66">
              <w:t xml:space="preserve">3 rondes. </w:t>
            </w:r>
            <w:r w:rsidR="000C4E91">
              <w:t xml:space="preserve">De rondes lopen parallel </w:t>
            </w:r>
            <w:r w:rsidR="000C4E91" w:rsidRPr="00654A12">
              <w:t xml:space="preserve">in </w:t>
            </w:r>
            <w:r w:rsidR="00E3361B" w:rsidRPr="00654A12">
              <w:t>twee</w:t>
            </w:r>
            <w:r w:rsidRPr="00654A12">
              <w:t xml:space="preserve"> </w:t>
            </w:r>
            <w:r w:rsidR="004E2B66" w:rsidRPr="004E2B66">
              <w:t xml:space="preserve">met </w:t>
            </w:r>
            <w:r>
              <w:t xml:space="preserve">een </w:t>
            </w:r>
            <w:r w:rsidR="004E2B66" w:rsidRPr="004E2B66">
              <w:t>vast</w:t>
            </w:r>
            <w:r>
              <w:t>e</w:t>
            </w:r>
            <w:r w:rsidR="004E2B66" w:rsidRPr="004E2B66">
              <w:t xml:space="preserve"> </w:t>
            </w:r>
            <w:r w:rsidR="004E2B66">
              <w:t xml:space="preserve">casuïstiek: </w:t>
            </w:r>
            <w:r w:rsidR="000C4E91">
              <w:t>oefenen met acteur</w:t>
            </w:r>
            <w:r>
              <w:t>s.</w:t>
            </w:r>
          </w:p>
          <w:p w:rsidR="0003418A" w:rsidRPr="0003418A" w:rsidRDefault="0003418A">
            <w:pPr>
              <w:rPr>
                <w:i/>
              </w:rPr>
            </w:pPr>
            <w:r w:rsidRPr="0003418A">
              <w:rPr>
                <w:i/>
              </w:rPr>
              <w:t>Bas</w:t>
            </w:r>
            <w:r w:rsidR="00654A12">
              <w:rPr>
                <w:i/>
              </w:rPr>
              <w:t xml:space="preserve"> en </w:t>
            </w:r>
            <w:r w:rsidRPr="0003418A">
              <w:rPr>
                <w:i/>
              </w:rPr>
              <w:t xml:space="preserve">Martijn </w:t>
            </w:r>
            <w:r w:rsidR="00E3361B">
              <w:rPr>
                <w:i/>
              </w:rPr>
              <w:t>lopen rond</w:t>
            </w:r>
          </w:p>
          <w:p w:rsidR="0003418A" w:rsidRDefault="0003418A"/>
          <w:p w:rsidR="0003418A" w:rsidRDefault="0003418A">
            <w:r>
              <w:t>Ronde 1: eerste gesprek</w:t>
            </w:r>
          </w:p>
          <w:p w:rsidR="0003418A" w:rsidRDefault="0003418A" w:rsidP="0003418A">
            <w:r>
              <w:t>Ronde 2: tweede gesprek</w:t>
            </w:r>
          </w:p>
          <w:p w:rsidR="004E2B66" w:rsidRDefault="0003418A" w:rsidP="00EC13A7">
            <w:r>
              <w:t>Ronde 3: derde gesprek</w:t>
            </w:r>
          </w:p>
        </w:tc>
        <w:tc>
          <w:tcPr>
            <w:tcW w:w="3119" w:type="dxa"/>
          </w:tcPr>
          <w:p w:rsidR="000C4E91" w:rsidRDefault="004E2B66">
            <w:r>
              <w:t>Oefenronde met acteur in subgroep</w:t>
            </w:r>
            <w:r w:rsidR="00C9691C">
              <w:t xml:space="preserve">: </w:t>
            </w:r>
            <w:r w:rsidR="00E3361B">
              <w:t>alle drie gesprekken</w:t>
            </w:r>
            <w:r w:rsidR="00C9691C">
              <w:t xml:space="preserve"> en nu </w:t>
            </w:r>
            <w:r w:rsidR="0003418A">
              <w:t xml:space="preserve">vindt </w:t>
            </w:r>
            <w:r w:rsidR="00C9691C">
              <w:t>gesprek plaats</w:t>
            </w:r>
            <w:r w:rsidR="00221F9F">
              <w:t>: focus op aansluiten, begrip en emotie erkennen.</w:t>
            </w:r>
          </w:p>
          <w:p w:rsidR="004B0135" w:rsidRDefault="004B0135"/>
          <w:p w:rsidR="004B0135" w:rsidRDefault="004B0135">
            <w:r>
              <w:t>Instructie plenair</w:t>
            </w:r>
          </w:p>
          <w:p w:rsidR="00C318E9" w:rsidRDefault="00C318E9" w:rsidP="00B1607F"/>
          <w:p w:rsidR="00B1607F" w:rsidRPr="000C4E91" w:rsidRDefault="00B1607F" w:rsidP="00B1607F">
            <w:pPr>
              <w:rPr>
                <w:color w:val="FF0000"/>
              </w:rPr>
            </w:pPr>
          </w:p>
        </w:tc>
        <w:tc>
          <w:tcPr>
            <w:tcW w:w="2410" w:type="dxa"/>
          </w:tcPr>
          <w:p w:rsidR="004E2B66" w:rsidRDefault="00D566DE">
            <w:r>
              <w:t>Praktisch oefenen van checklist Peer tot Peer</w:t>
            </w:r>
          </w:p>
          <w:p w:rsidR="00B7742C" w:rsidRDefault="00B7742C"/>
          <w:p w:rsidR="00B7742C" w:rsidRDefault="00B7742C">
            <w:r>
              <w:t xml:space="preserve">Valentine in de rol van personage </w:t>
            </w:r>
          </w:p>
          <w:p w:rsidR="00B7742C" w:rsidRDefault="00B7742C">
            <w:r>
              <w:t>Kim in de rol van personage</w:t>
            </w:r>
          </w:p>
          <w:p w:rsidR="00B7742C" w:rsidRDefault="00B7742C">
            <w:r>
              <w:t>Martijn</w:t>
            </w:r>
            <w:r w:rsidR="00E3361B">
              <w:t xml:space="preserve"> bij Valentine</w:t>
            </w:r>
          </w:p>
          <w:p w:rsidR="00B7742C" w:rsidRDefault="00B7742C" w:rsidP="00E3361B">
            <w:r>
              <w:t xml:space="preserve">Bas </w:t>
            </w:r>
            <w:r w:rsidR="00E3361B">
              <w:t>bij Kim</w:t>
            </w:r>
            <w:r>
              <w:t xml:space="preserve"> </w:t>
            </w:r>
          </w:p>
        </w:tc>
      </w:tr>
      <w:tr w:rsidR="00982051" w:rsidTr="00EC13A7">
        <w:tc>
          <w:tcPr>
            <w:tcW w:w="1668" w:type="dxa"/>
            <w:tcBorders>
              <w:bottom w:val="single" w:sz="4" w:space="0" w:color="auto"/>
            </w:tcBorders>
          </w:tcPr>
          <w:p w:rsidR="004E2B66" w:rsidRDefault="004E2B66" w:rsidP="00D566DE">
            <w:r>
              <w:t>14:</w:t>
            </w:r>
            <w:r w:rsidR="00D566DE">
              <w:t>10</w:t>
            </w:r>
            <w:r>
              <w:t xml:space="preserve"> – 1</w:t>
            </w:r>
            <w:r w:rsidR="00D566DE">
              <w:t>4</w:t>
            </w:r>
            <w:r>
              <w:t>:</w:t>
            </w:r>
            <w:r w:rsidR="00D566DE">
              <w:t>40</w:t>
            </w:r>
          </w:p>
          <w:p w:rsidR="00B1607F" w:rsidRPr="00B1607F" w:rsidRDefault="00B1607F" w:rsidP="0003418A">
            <w:pPr>
              <w:rPr>
                <w:b/>
              </w:rPr>
            </w:pPr>
          </w:p>
        </w:tc>
        <w:tc>
          <w:tcPr>
            <w:tcW w:w="2551" w:type="dxa"/>
            <w:tcBorders>
              <w:bottom w:val="single" w:sz="4" w:space="0" w:color="auto"/>
            </w:tcBorders>
          </w:tcPr>
          <w:p w:rsidR="004E2B66" w:rsidRDefault="00EC13A7">
            <w:r>
              <w:rPr>
                <w:b/>
              </w:rPr>
              <w:t>2</w:t>
            </w:r>
            <w:r w:rsidRPr="00EC13A7">
              <w:rPr>
                <w:b/>
                <w:vertAlign w:val="superscript"/>
              </w:rPr>
              <w:t>e</w:t>
            </w:r>
            <w:r>
              <w:rPr>
                <w:b/>
              </w:rPr>
              <w:t xml:space="preserve"> gesprek</w:t>
            </w:r>
          </w:p>
        </w:tc>
        <w:tc>
          <w:tcPr>
            <w:tcW w:w="3119" w:type="dxa"/>
            <w:tcBorders>
              <w:bottom w:val="single" w:sz="4" w:space="0" w:color="auto"/>
            </w:tcBorders>
          </w:tcPr>
          <w:p w:rsidR="004E2B66" w:rsidRDefault="004E2B66" w:rsidP="00B1607F"/>
        </w:tc>
        <w:tc>
          <w:tcPr>
            <w:tcW w:w="2410" w:type="dxa"/>
            <w:tcBorders>
              <w:bottom w:val="single" w:sz="4" w:space="0" w:color="auto"/>
            </w:tcBorders>
          </w:tcPr>
          <w:p w:rsidR="004E2B66" w:rsidRDefault="004E2B66"/>
        </w:tc>
      </w:tr>
      <w:tr w:rsidR="00EC13A7" w:rsidTr="00EC13A7">
        <w:tc>
          <w:tcPr>
            <w:tcW w:w="1668" w:type="dxa"/>
            <w:shd w:val="clear" w:color="auto" w:fill="F2F2F2" w:themeFill="background1" w:themeFillShade="F2"/>
          </w:tcPr>
          <w:p w:rsidR="00EC13A7" w:rsidRDefault="00EC13A7">
            <w:r>
              <w:t xml:space="preserve">14:40 – 15:00  </w:t>
            </w:r>
          </w:p>
        </w:tc>
        <w:tc>
          <w:tcPr>
            <w:tcW w:w="8080" w:type="dxa"/>
            <w:gridSpan w:val="3"/>
            <w:shd w:val="clear" w:color="auto" w:fill="F2F2F2" w:themeFill="background1" w:themeFillShade="F2"/>
          </w:tcPr>
          <w:p w:rsidR="00EC13A7" w:rsidRDefault="00EC13A7">
            <w:r>
              <w:t>Pauze</w:t>
            </w:r>
          </w:p>
        </w:tc>
      </w:tr>
      <w:tr w:rsidR="00982051" w:rsidTr="00C9691C">
        <w:tc>
          <w:tcPr>
            <w:tcW w:w="1668" w:type="dxa"/>
          </w:tcPr>
          <w:p w:rsidR="004E2B66" w:rsidRDefault="004E2B66" w:rsidP="00D566DE">
            <w:r>
              <w:t>1</w:t>
            </w:r>
            <w:r w:rsidR="00D566DE">
              <w:t>5</w:t>
            </w:r>
            <w:r>
              <w:t>:</w:t>
            </w:r>
            <w:r w:rsidR="00D566DE">
              <w:t>00</w:t>
            </w:r>
            <w:r>
              <w:t xml:space="preserve"> – 15:</w:t>
            </w:r>
            <w:r w:rsidR="00D566DE">
              <w:t>40</w:t>
            </w:r>
            <w:r>
              <w:t xml:space="preserve"> </w:t>
            </w:r>
          </w:p>
          <w:p w:rsidR="00B1607F" w:rsidRPr="00B1607F" w:rsidRDefault="00B1607F" w:rsidP="00F63871">
            <w:pPr>
              <w:rPr>
                <w:b/>
              </w:rPr>
            </w:pPr>
          </w:p>
        </w:tc>
        <w:tc>
          <w:tcPr>
            <w:tcW w:w="2551" w:type="dxa"/>
          </w:tcPr>
          <w:p w:rsidR="004E2B66" w:rsidRDefault="00EC13A7">
            <w:r>
              <w:rPr>
                <w:b/>
              </w:rPr>
              <w:t>3</w:t>
            </w:r>
            <w:r w:rsidRPr="00EC13A7">
              <w:rPr>
                <w:b/>
                <w:vertAlign w:val="superscript"/>
              </w:rPr>
              <w:t>e</w:t>
            </w:r>
            <w:r>
              <w:rPr>
                <w:b/>
              </w:rPr>
              <w:t xml:space="preserve">  gesprek</w:t>
            </w:r>
          </w:p>
        </w:tc>
        <w:tc>
          <w:tcPr>
            <w:tcW w:w="3119" w:type="dxa"/>
          </w:tcPr>
          <w:p w:rsidR="004E2B66" w:rsidRDefault="004E2B66" w:rsidP="004E2B66"/>
        </w:tc>
        <w:tc>
          <w:tcPr>
            <w:tcW w:w="2410" w:type="dxa"/>
          </w:tcPr>
          <w:p w:rsidR="00055B40" w:rsidRDefault="00055B40"/>
        </w:tc>
      </w:tr>
      <w:tr w:rsidR="005D37D1" w:rsidTr="00C9691C">
        <w:tc>
          <w:tcPr>
            <w:tcW w:w="1668" w:type="dxa"/>
          </w:tcPr>
          <w:p w:rsidR="005D37D1" w:rsidRDefault="005D37D1" w:rsidP="00D566DE">
            <w:r>
              <w:t>15:40 – 15:45</w:t>
            </w:r>
          </w:p>
        </w:tc>
        <w:tc>
          <w:tcPr>
            <w:tcW w:w="2551" w:type="dxa"/>
          </w:tcPr>
          <w:p w:rsidR="005D37D1" w:rsidRDefault="005D37D1" w:rsidP="005D37D1">
            <w:proofErr w:type="spellStart"/>
            <w:r>
              <w:t>Wrap</w:t>
            </w:r>
            <w:proofErr w:type="spellEnd"/>
            <w:r>
              <w:t>- up plenair</w:t>
            </w:r>
          </w:p>
          <w:p w:rsidR="005D37D1" w:rsidRDefault="00C9691C" w:rsidP="005D37D1">
            <w:r>
              <w:t>Welke v</w:t>
            </w:r>
            <w:r w:rsidR="005D37D1">
              <w:t>ragen</w:t>
            </w:r>
            <w:r>
              <w:t xml:space="preserve"> zijn er nog</w:t>
            </w:r>
            <w:r w:rsidR="005D37D1">
              <w:t xml:space="preserve">? </w:t>
            </w:r>
          </w:p>
          <w:p w:rsidR="005D37D1" w:rsidRDefault="005D37D1">
            <w:r>
              <w:t xml:space="preserve">Wat is nog </w:t>
            </w:r>
            <w:r w:rsidR="00F63871">
              <w:t>‘</w:t>
            </w:r>
            <w:r>
              <w:t>lastig</w:t>
            </w:r>
            <w:r w:rsidR="00F63871">
              <w:t>’</w:t>
            </w:r>
            <w:r>
              <w:t xml:space="preserve">? </w:t>
            </w:r>
          </w:p>
        </w:tc>
        <w:tc>
          <w:tcPr>
            <w:tcW w:w="3119" w:type="dxa"/>
          </w:tcPr>
          <w:p w:rsidR="005D37D1" w:rsidRPr="00D566DE" w:rsidRDefault="005D37D1" w:rsidP="005D37D1"/>
        </w:tc>
        <w:tc>
          <w:tcPr>
            <w:tcW w:w="2410" w:type="dxa"/>
          </w:tcPr>
          <w:p w:rsidR="005D37D1" w:rsidRDefault="005D37D1">
            <w:r>
              <w:t>Martijn en Kim samen</w:t>
            </w:r>
            <w:r w:rsidR="004E5542">
              <w:t xml:space="preserve">. </w:t>
            </w:r>
          </w:p>
        </w:tc>
      </w:tr>
      <w:tr w:rsidR="00EC13A7" w:rsidTr="00EC13A7">
        <w:tc>
          <w:tcPr>
            <w:tcW w:w="1668" w:type="dxa"/>
            <w:tcBorders>
              <w:bottom w:val="single" w:sz="4" w:space="0" w:color="auto"/>
            </w:tcBorders>
          </w:tcPr>
          <w:p w:rsidR="00EC13A7" w:rsidRDefault="00EC13A7" w:rsidP="00742932"/>
          <w:p w:rsidR="00EC13A7" w:rsidRDefault="00EC13A7" w:rsidP="00742932">
            <w:r>
              <w:t xml:space="preserve">15:45 – 16:15 </w:t>
            </w:r>
          </w:p>
        </w:tc>
        <w:tc>
          <w:tcPr>
            <w:tcW w:w="2551" w:type="dxa"/>
            <w:tcBorders>
              <w:bottom w:val="single" w:sz="4" w:space="0" w:color="auto"/>
            </w:tcBorders>
          </w:tcPr>
          <w:p w:rsidR="00EC13A7" w:rsidRDefault="00EC13A7" w:rsidP="00742932"/>
          <w:p w:rsidR="00EC13A7" w:rsidRDefault="00EC13A7" w:rsidP="00742932">
            <w:pPr>
              <w:rPr>
                <w:color w:val="FF0000"/>
              </w:rPr>
            </w:pPr>
            <w:r>
              <w:t>Hoe verder na opvanggesprek?</w:t>
            </w:r>
            <w:r>
              <w:rPr>
                <w:color w:val="FF0000"/>
              </w:rPr>
              <w:t xml:space="preserve"> </w:t>
            </w:r>
          </w:p>
          <w:p w:rsidR="00EC13A7" w:rsidRDefault="00EC13A7" w:rsidP="00742932"/>
          <w:p w:rsidR="00EC13A7" w:rsidRDefault="00EC13A7" w:rsidP="00742932"/>
          <w:p w:rsidR="00EC13A7" w:rsidRDefault="00EC13A7" w:rsidP="00742932"/>
        </w:tc>
        <w:tc>
          <w:tcPr>
            <w:tcW w:w="3119" w:type="dxa"/>
          </w:tcPr>
          <w:p w:rsidR="00EC13A7" w:rsidRDefault="00EC13A7" w:rsidP="00742932">
            <w:pPr>
              <w:ind w:left="720"/>
            </w:pPr>
          </w:p>
          <w:p w:rsidR="00EC13A7" w:rsidRPr="00D566DE" w:rsidRDefault="00EC13A7" w:rsidP="00742932">
            <w:pPr>
              <w:numPr>
                <w:ilvl w:val="0"/>
                <w:numId w:val="13"/>
              </w:numPr>
            </w:pPr>
            <w:r w:rsidRPr="00D566DE">
              <w:t>Vervolg zorg verkennen en aanbieden</w:t>
            </w:r>
          </w:p>
          <w:p w:rsidR="00EC13A7" w:rsidRPr="00D566DE" w:rsidRDefault="00EC13A7" w:rsidP="00742932">
            <w:pPr>
              <w:numPr>
                <w:ilvl w:val="0"/>
                <w:numId w:val="13"/>
              </w:numPr>
            </w:pPr>
            <w:r w:rsidRPr="00D566DE">
              <w:t>Crisis situaties</w:t>
            </w:r>
          </w:p>
          <w:p w:rsidR="00EC13A7" w:rsidRPr="00D566DE" w:rsidRDefault="00EC13A7" w:rsidP="00742932">
            <w:pPr>
              <w:numPr>
                <w:ilvl w:val="0"/>
                <w:numId w:val="13"/>
              </w:numPr>
            </w:pPr>
            <w:r w:rsidRPr="00D566DE">
              <w:t xml:space="preserve">Registratie en feedback naar coördinatie </w:t>
            </w:r>
          </w:p>
          <w:p w:rsidR="00EC13A7" w:rsidRDefault="00EC13A7" w:rsidP="00742932">
            <w:pPr>
              <w:numPr>
                <w:ilvl w:val="0"/>
                <w:numId w:val="13"/>
              </w:numPr>
            </w:pPr>
            <w:r w:rsidRPr="00D566DE">
              <w:t xml:space="preserve">Intervisie </w:t>
            </w:r>
            <w:r>
              <w:t>na eerste ervaringen</w:t>
            </w:r>
          </w:p>
        </w:tc>
        <w:tc>
          <w:tcPr>
            <w:tcW w:w="2410" w:type="dxa"/>
          </w:tcPr>
          <w:p w:rsidR="00EC13A7" w:rsidRDefault="00EC13A7" w:rsidP="00742932"/>
          <w:p w:rsidR="00EC13A7" w:rsidRDefault="00EC13A7" w:rsidP="00742932">
            <w:r>
              <w:t>Martijn en Bas</w:t>
            </w:r>
          </w:p>
        </w:tc>
      </w:tr>
      <w:tr w:rsidR="00EC13A7" w:rsidTr="00EC13A7">
        <w:tc>
          <w:tcPr>
            <w:tcW w:w="1668" w:type="dxa"/>
            <w:shd w:val="clear" w:color="auto" w:fill="F2F2F2" w:themeFill="background1" w:themeFillShade="F2"/>
          </w:tcPr>
          <w:p w:rsidR="00EC13A7" w:rsidRDefault="00EC13A7" w:rsidP="00742932">
            <w:r>
              <w:t>16.15u</w:t>
            </w:r>
          </w:p>
        </w:tc>
        <w:tc>
          <w:tcPr>
            <w:tcW w:w="2551" w:type="dxa"/>
            <w:shd w:val="clear" w:color="auto" w:fill="F2F2F2" w:themeFill="background1" w:themeFillShade="F2"/>
          </w:tcPr>
          <w:p w:rsidR="00EC13A7" w:rsidRDefault="00E3361B" w:rsidP="00742932">
            <w:r>
              <w:t>Evaluatie en afsluiting</w:t>
            </w:r>
          </w:p>
        </w:tc>
        <w:tc>
          <w:tcPr>
            <w:tcW w:w="3119" w:type="dxa"/>
          </w:tcPr>
          <w:p w:rsidR="00EC13A7" w:rsidRDefault="00EC13A7" w:rsidP="00742932">
            <w:pPr>
              <w:ind w:left="720"/>
            </w:pPr>
          </w:p>
        </w:tc>
        <w:tc>
          <w:tcPr>
            <w:tcW w:w="2410" w:type="dxa"/>
          </w:tcPr>
          <w:p w:rsidR="00EC13A7" w:rsidRDefault="00EC13A7" w:rsidP="00742932"/>
        </w:tc>
      </w:tr>
    </w:tbl>
    <w:p w:rsidR="007556DD" w:rsidRPr="001E28FA" w:rsidRDefault="005D37D1" w:rsidP="007556DD">
      <w:r>
        <w:br w:type="page"/>
      </w:r>
    </w:p>
    <w:p w:rsidR="005D37D1" w:rsidRDefault="005D37D1" w:rsidP="005D37D1">
      <w:pPr>
        <w:pStyle w:val="Kop3"/>
      </w:pPr>
      <w:r>
        <w:lastRenderedPageBreak/>
        <w:t xml:space="preserve">Overige onderdelen die mogelijk aandacht behoeven: </w:t>
      </w:r>
    </w:p>
    <w:p w:rsidR="007556DD" w:rsidRDefault="007556DD" w:rsidP="005D37D1">
      <w:r>
        <w:t xml:space="preserve">Het programma is erg vol voor een dag! Ik denk dat er keuzes gemaakt moeten worden. Stress reacties lijkt me bijvoorbeeld noodzakelijk voor de PS. Dat betekent dat er een inhoudelijk ander stuk minder aandacht behoeft. </w:t>
      </w:r>
    </w:p>
    <w:p w:rsidR="007556DD" w:rsidRDefault="007556DD" w:rsidP="007556DD">
      <w:r>
        <w:t xml:space="preserve">Wat zijn normale reacties en wat zijn geen normale reacties? </w:t>
      </w:r>
    </w:p>
    <w:p w:rsidR="005D37D1" w:rsidRDefault="005D37D1" w:rsidP="005D37D1">
      <w:r w:rsidRPr="00047D9C">
        <w:rPr>
          <w:b/>
        </w:rPr>
        <w:t>Stresstest doen</w:t>
      </w:r>
      <w:r>
        <w:t xml:space="preserve"> </w:t>
      </w:r>
      <w:r w:rsidRPr="00047D9C">
        <w:t>https://dkp.nl/apps/4dkl/</w:t>
      </w:r>
    </w:p>
    <w:p w:rsidR="004F6443" w:rsidRDefault="004F6443">
      <w:r>
        <w:t xml:space="preserve">curve rouwverwerking, grafiek </w:t>
      </w:r>
      <w:proofErr w:type="spellStart"/>
      <w:r>
        <w:t>circel</w:t>
      </w:r>
      <w:proofErr w:type="spellEnd"/>
      <w:r>
        <w:t xml:space="preserve">, fysieke klachten </w:t>
      </w:r>
    </w:p>
    <w:p w:rsidR="004F6443" w:rsidRPr="00391C44" w:rsidRDefault="004F6443" w:rsidP="004F6443">
      <w:pPr>
        <w:pStyle w:val="Normaalweb"/>
        <w:shd w:val="clear" w:color="auto" w:fill="FFFFFF"/>
        <w:rPr>
          <w:rFonts w:asciiTheme="minorHAnsi" w:hAnsiTheme="minorHAnsi" w:cs="Arial"/>
          <w:color w:val="222222"/>
        </w:rPr>
      </w:pPr>
      <w:r w:rsidRPr="00391C44">
        <w:rPr>
          <w:rFonts w:asciiTheme="minorHAnsi" w:hAnsiTheme="minorHAnsi" w:cs="Arial"/>
          <w:color w:val="000000"/>
        </w:rPr>
        <w:t>Langdurige stress waarop niet adequaat gereageerd kan worden, kan leiden tot uitputting. De volgende veranderingen en klachten ontstaan bij het continu blootstaan aan stress:</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vermoeidheid</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slecht slapen</w:t>
      </w:r>
    </w:p>
    <w:p w:rsidR="004F6443" w:rsidRPr="00661C27"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hoge bloeddruk</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Pr>
          <w:rFonts w:asciiTheme="minorHAnsi" w:hAnsiTheme="minorHAnsi" w:cs="Arial"/>
          <w:color w:val="000000"/>
        </w:rPr>
        <w:t>prikkelbaar</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spanningshoofdpijn</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schouder- en nekklachten</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droge mond</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darmklachten</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eet- of slikproblemen</w:t>
      </w:r>
    </w:p>
    <w:p w:rsidR="004F6443" w:rsidRPr="00391C44" w:rsidRDefault="004F6443" w:rsidP="004F6443">
      <w:pPr>
        <w:pStyle w:val="Normaalweb"/>
        <w:numPr>
          <w:ilvl w:val="0"/>
          <w:numId w:val="14"/>
        </w:numPr>
        <w:shd w:val="clear" w:color="auto" w:fill="FFFFFF"/>
        <w:spacing w:after="0" w:afterAutospacing="0"/>
        <w:rPr>
          <w:rFonts w:asciiTheme="minorHAnsi" w:hAnsiTheme="minorHAnsi" w:cs="Arial"/>
          <w:color w:val="222222"/>
        </w:rPr>
      </w:pPr>
      <w:r w:rsidRPr="00391C44">
        <w:rPr>
          <w:rFonts w:asciiTheme="minorHAnsi" w:hAnsiTheme="minorHAnsi" w:cs="Arial"/>
          <w:color w:val="000000"/>
        </w:rPr>
        <w:t>verminderde afweer</w:t>
      </w:r>
    </w:p>
    <w:p w:rsidR="004F6443" w:rsidRPr="00391C44" w:rsidRDefault="004F6443" w:rsidP="004F6443">
      <w:pPr>
        <w:pStyle w:val="Normaalweb"/>
        <w:shd w:val="clear" w:color="auto" w:fill="FFFFFF"/>
        <w:spacing w:after="0" w:afterAutospacing="0"/>
        <w:rPr>
          <w:rFonts w:asciiTheme="minorHAnsi" w:hAnsiTheme="minorHAnsi" w:cs="Arial"/>
        </w:rPr>
      </w:pPr>
      <w:r w:rsidRPr="00391C44">
        <w:rPr>
          <w:rFonts w:asciiTheme="minorHAnsi" w:hAnsiTheme="minorHAnsi" w:cs="Arial"/>
          <w:color w:val="000000"/>
        </w:rPr>
        <w:t>Door de aanhoudende noodtoestand waarin het lichaam verkeert kunnen ook psychische klachten zich ontwikkelen zoals burn-out, angsten en depressies en onverklaarbare lichamelijke klachten.</w:t>
      </w:r>
      <w:r w:rsidRPr="00391C44">
        <w:rPr>
          <w:rFonts w:asciiTheme="minorHAnsi" w:hAnsiTheme="minorHAnsi" w:cs="Arial"/>
        </w:rPr>
        <w:t xml:space="preserve"> </w:t>
      </w:r>
    </w:p>
    <w:p w:rsidR="008839F9" w:rsidRDefault="008839F9" w:rsidP="008839F9"/>
    <w:p w:rsidR="008839F9" w:rsidRDefault="008839F9" w:rsidP="008839F9">
      <w:r>
        <w:t xml:space="preserve">Patiënt </w:t>
      </w:r>
      <w:proofErr w:type="spellStart"/>
      <w:r>
        <w:t>Disclosure</w:t>
      </w:r>
      <w:proofErr w:type="spellEnd"/>
      <w:r>
        <w:t xml:space="preserve"> – basis regels</w:t>
      </w:r>
    </w:p>
    <w:p w:rsidR="008839F9" w:rsidRDefault="008839F9" w:rsidP="008839F9">
      <w:r>
        <w:t xml:space="preserve">GOMA </w:t>
      </w:r>
      <w:proofErr w:type="spellStart"/>
      <w:r>
        <w:t>app</w:t>
      </w:r>
      <w:proofErr w:type="spellEnd"/>
      <w:r>
        <w:t xml:space="preserve"> en regels</w:t>
      </w:r>
    </w:p>
    <w:p w:rsidR="008839F9" w:rsidRDefault="008839F9" w:rsidP="008839F9">
      <w:r>
        <w:t>Connect profiel pagina/informatie</w:t>
      </w:r>
    </w:p>
    <w:p w:rsidR="00A870FF" w:rsidRDefault="008839F9" w:rsidP="008839F9">
      <w:r>
        <w:t>Verslaglegging</w:t>
      </w:r>
    </w:p>
    <w:p w:rsidR="00A870FF" w:rsidRDefault="00A870FF" w:rsidP="00A870FF">
      <w:r>
        <w:br w:type="page"/>
      </w:r>
    </w:p>
    <w:p w:rsidR="008839F9" w:rsidRDefault="00A870FF" w:rsidP="008839F9">
      <w:r>
        <w:rPr>
          <w:noProof/>
        </w:rPr>
        <w:lastRenderedPageBreak/>
        <w:drawing>
          <wp:inline distT="0" distB="0" distL="0" distR="0">
            <wp:extent cx="5760000" cy="575280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5752800"/>
                    </a:xfrm>
                    <a:prstGeom prst="rect">
                      <a:avLst/>
                    </a:prstGeom>
                    <a:noFill/>
                    <a:ln>
                      <a:noFill/>
                    </a:ln>
                  </pic:spPr>
                </pic:pic>
              </a:graphicData>
            </a:graphic>
          </wp:inline>
        </w:drawing>
      </w:r>
    </w:p>
    <w:p w:rsidR="001C7856" w:rsidRDefault="001C7856">
      <w:r>
        <w:br w:type="page"/>
      </w:r>
    </w:p>
    <w:p w:rsidR="007556DD" w:rsidRDefault="007556DD" w:rsidP="007556DD">
      <w:pPr>
        <w:pStyle w:val="Kop1"/>
      </w:pPr>
      <w:r>
        <w:lastRenderedPageBreak/>
        <w:t>oefeningen</w:t>
      </w:r>
    </w:p>
    <w:p w:rsidR="007556DD" w:rsidRDefault="007556DD" w:rsidP="00B7742C">
      <w:pPr>
        <w:pStyle w:val="Kop3"/>
      </w:pPr>
    </w:p>
    <w:p w:rsidR="001C7856" w:rsidRPr="001C7856" w:rsidRDefault="001C7856" w:rsidP="00B7742C">
      <w:pPr>
        <w:pStyle w:val="Kop3"/>
      </w:pPr>
      <w:r w:rsidRPr="001C7856">
        <w:t xml:space="preserve">Toelichting </w:t>
      </w:r>
      <w:r w:rsidR="00B7742C">
        <w:t xml:space="preserve">: </w:t>
      </w:r>
      <w:r>
        <w:t xml:space="preserve"> </w:t>
      </w:r>
      <w:r w:rsidRPr="001C7856">
        <w:t xml:space="preserve">bespreken </w:t>
      </w:r>
      <w:r w:rsidR="005D37D1">
        <w:t xml:space="preserve">roos van </w:t>
      </w:r>
      <w:proofErr w:type="spellStart"/>
      <w:r w:rsidR="005D37D1">
        <w:t>leary</w:t>
      </w:r>
      <w:proofErr w:type="spellEnd"/>
      <w:r w:rsidR="005D37D1">
        <w:t xml:space="preserve"> </w:t>
      </w:r>
      <w:r w:rsidRPr="001C7856">
        <w:t>test in tweetallen</w:t>
      </w:r>
    </w:p>
    <w:p w:rsidR="001C7856" w:rsidRDefault="001C7856">
      <w:r>
        <w:t>V.b. als je hoog scoort op helpen</w:t>
      </w:r>
      <w:r w:rsidR="00713686">
        <w:t>/meewerken</w:t>
      </w:r>
      <w:r>
        <w:t xml:space="preserve">  (meer dan 12) is je neiging w</w:t>
      </w:r>
      <w:r w:rsidR="00713686">
        <w:t>aarschijnlijk</w:t>
      </w:r>
      <w:r>
        <w:t xml:space="preserve"> emotioneel te verzwaren. Als je hoog scoort op concurrerend of aanvallend (links in de roos) kan dat in de communicatie vijandig overkomen waardoor de ander dichtklapt of opstandig wordt.  Als je hoog scoort op leidend ( meer dan 12) kan het overkomen als inspecteren.  Als je hoog scoort op teruggetrokken  (linksonder in de roos) kan het zijn dat je onzic</w:t>
      </w:r>
      <w:r w:rsidR="00B7742C">
        <w:t xml:space="preserve">htbaar bent </w:t>
      </w:r>
      <w:r w:rsidR="004E5542">
        <w:t xml:space="preserve">of onverschillig overkomt </w:t>
      </w:r>
      <w:r w:rsidR="00B7742C">
        <w:t xml:space="preserve">in de communicatie en dat mensen niet goed kunnen peilen wat je behoefte is. </w:t>
      </w:r>
    </w:p>
    <w:p w:rsidR="001C7856" w:rsidRDefault="001C7856">
      <w:r>
        <w:t>Deze test is een leidraad om in gesprek te komen</w:t>
      </w:r>
      <w:r w:rsidR="008839F9">
        <w:t xml:space="preserve"> over waar je sterke kanten en valkuilen liggen in de communicatie</w:t>
      </w:r>
      <w:r>
        <w:t xml:space="preserve">, geen absolute waarheid en </w:t>
      </w:r>
      <w:r w:rsidR="008839F9">
        <w:t>dus wees</w:t>
      </w:r>
      <w:r>
        <w:t xml:space="preserve"> voorzichtig met conclusies te trekken. </w:t>
      </w:r>
      <w:r w:rsidR="008839F9">
        <w:t xml:space="preserve">De uitslag is immers altijd goed! </w:t>
      </w:r>
      <w:r>
        <w:t xml:space="preserve">Het is ook een zelftest, dus hoe mensen zichzelf zien in communicatie. </w:t>
      </w:r>
    </w:p>
    <w:p w:rsidR="001C7856" w:rsidRDefault="001C7856"/>
    <w:p w:rsidR="001C7856" w:rsidRDefault="001C7856">
      <w:r>
        <w:t>0-4 score – gedrag wat je weinig laat zien</w:t>
      </w:r>
    </w:p>
    <w:p w:rsidR="001C7856" w:rsidRDefault="001C7856">
      <w:r>
        <w:t xml:space="preserve">5-12 score – gedrag wat je </w:t>
      </w:r>
      <w:r w:rsidR="005D37D1">
        <w:t xml:space="preserve">functioneel  </w:t>
      </w:r>
      <w:r>
        <w:t>in het huis hebt</w:t>
      </w:r>
    </w:p>
    <w:p w:rsidR="00B7742C" w:rsidRDefault="001C7856">
      <w:r>
        <w:t>12 – 16 score – gedrag wat je</w:t>
      </w:r>
      <w:r w:rsidR="005D37D1">
        <w:t xml:space="preserve"> (mogelijk)</w:t>
      </w:r>
      <w:r>
        <w:t xml:space="preserve"> teveel laat zien </w:t>
      </w:r>
    </w:p>
    <w:p w:rsidR="00B7742C" w:rsidRDefault="00B7742C">
      <w:r>
        <w:br w:type="page"/>
      </w:r>
    </w:p>
    <w:p w:rsidR="001C7856" w:rsidRDefault="00B7742C" w:rsidP="00B7742C">
      <w:pPr>
        <w:pStyle w:val="Kop3"/>
      </w:pPr>
      <w:r>
        <w:lastRenderedPageBreak/>
        <w:t>Toelichting oefenrondes</w:t>
      </w:r>
    </w:p>
    <w:p w:rsidR="00B7742C" w:rsidRDefault="00B7742C"/>
    <w:p w:rsidR="007C7604" w:rsidRDefault="00B7742C">
      <w:r>
        <w:t xml:space="preserve">Doel van de oefenrondes in de middag is te oefenen met de opvang. De eerste afspraak is gemaakt en het live gesprek vind plaats. Met name focussen op aansluiten, begrip, emotie erkennen. En goed doorvragen.  </w:t>
      </w:r>
    </w:p>
    <w:p w:rsidR="007C7604" w:rsidRDefault="00B7742C">
      <w:r>
        <w:t xml:space="preserve">Het tweede deel </w:t>
      </w:r>
      <w:r w:rsidR="007C7604">
        <w:t xml:space="preserve">en derde gesprek volgen met een nieuwe casus bij een ander trainer. </w:t>
      </w:r>
    </w:p>
    <w:p w:rsidR="004E5542" w:rsidRDefault="00B7742C">
      <w:r>
        <w:t xml:space="preserve">Zodra </w:t>
      </w:r>
      <w:r w:rsidR="007C7604">
        <w:t>we beginnen</w:t>
      </w:r>
      <w:r>
        <w:t xml:space="preserve"> zit</w:t>
      </w:r>
      <w:r w:rsidR="007C7604">
        <w:t>ten</w:t>
      </w:r>
      <w:r>
        <w:t xml:space="preserve"> </w:t>
      </w:r>
      <w:r w:rsidR="007C7604">
        <w:t xml:space="preserve">we al </w:t>
      </w:r>
      <w:r>
        <w:t>direct in de rol. Als mensen vastlopen mogen ze het stokje doorgeven of een time-out vragen.</w:t>
      </w:r>
      <w:r w:rsidR="004E5542">
        <w:t xml:space="preserve"> Kort feedback en daarna gelijk doorspelen. Het oefenen van het </w:t>
      </w:r>
      <w:r w:rsidR="007C7604">
        <w:t xml:space="preserve">3 </w:t>
      </w:r>
      <w:r w:rsidR="004E5542">
        <w:t xml:space="preserve">gespreksmodel </w:t>
      </w:r>
      <w:r w:rsidR="007C7604">
        <w:t>met de wenken van Shapiro staat centraal</w:t>
      </w:r>
      <w:r w:rsidR="004E5542">
        <w:t>.</w:t>
      </w:r>
      <w:r w:rsidR="007C7604">
        <w:t xml:space="preserve"> Er zijn </w:t>
      </w:r>
      <w:proofErr w:type="spellStart"/>
      <w:r w:rsidR="007C7604">
        <w:t>handouts</w:t>
      </w:r>
      <w:proofErr w:type="spellEnd"/>
      <w:r w:rsidR="007C7604">
        <w:t xml:space="preserve"> beschikbaar voor het 3 gesprek.</w:t>
      </w:r>
      <w:r w:rsidR="004E5542">
        <w:t xml:space="preserve"> </w:t>
      </w:r>
    </w:p>
    <w:p w:rsidR="004F6443" w:rsidRDefault="00B7742C">
      <w:r>
        <w:t>Doel is zoveel mogelijk mensen te laten oefenen.</w:t>
      </w:r>
      <w:bookmarkStart w:id="0" w:name="_GoBack"/>
      <w:bookmarkEnd w:id="0"/>
    </w:p>
    <w:sectPr w:rsidR="004F6443" w:rsidSect="00EC13A7">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985"/>
    <w:multiLevelType w:val="hybridMultilevel"/>
    <w:tmpl w:val="00203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8D68AB"/>
    <w:multiLevelType w:val="hybridMultilevel"/>
    <w:tmpl w:val="5360D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CC2AEB"/>
    <w:multiLevelType w:val="hybridMultilevel"/>
    <w:tmpl w:val="C0F4EC86"/>
    <w:lvl w:ilvl="0" w:tplc="6DA265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E96AFD"/>
    <w:multiLevelType w:val="hybridMultilevel"/>
    <w:tmpl w:val="6B366F90"/>
    <w:lvl w:ilvl="0" w:tplc="73B0AE0E">
      <w:start w:val="1"/>
      <w:numFmt w:val="bullet"/>
      <w:lvlText w:val="•"/>
      <w:lvlJc w:val="left"/>
      <w:pPr>
        <w:tabs>
          <w:tab w:val="num" w:pos="720"/>
        </w:tabs>
        <w:ind w:left="720" w:hanging="360"/>
      </w:pPr>
      <w:rPr>
        <w:rFonts w:ascii="Times New Roman" w:hAnsi="Times New Roman" w:hint="default"/>
      </w:rPr>
    </w:lvl>
    <w:lvl w:ilvl="1" w:tplc="E500E49A" w:tentative="1">
      <w:start w:val="1"/>
      <w:numFmt w:val="bullet"/>
      <w:lvlText w:val="•"/>
      <w:lvlJc w:val="left"/>
      <w:pPr>
        <w:tabs>
          <w:tab w:val="num" w:pos="1440"/>
        </w:tabs>
        <w:ind w:left="1440" w:hanging="360"/>
      </w:pPr>
      <w:rPr>
        <w:rFonts w:ascii="Times New Roman" w:hAnsi="Times New Roman" w:hint="default"/>
      </w:rPr>
    </w:lvl>
    <w:lvl w:ilvl="2" w:tplc="95928796" w:tentative="1">
      <w:start w:val="1"/>
      <w:numFmt w:val="bullet"/>
      <w:lvlText w:val="•"/>
      <w:lvlJc w:val="left"/>
      <w:pPr>
        <w:tabs>
          <w:tab w:val="num" w:pos="2160"/>
        </w:tabs>
        <w:ind w:left="2160" w:hanging="360"/>
      </w:pPr>
      <w:rPr>
        <w:rFonts w:ascii="Times New Roman" w:hAnsi="Times New Roman" w:hint="default"/>
      </w:rPr>
    </w:lvl>
    <w:lvl w:ilvl="3" w:tplc="FAC60436" w:tentative="1">
      <w:start w:val="1"/>
      <w:numFmt w:val="bullet"/>
      <w:lvlText w:val="•"/>
      <w:lvlJc w:val="left"/>
      <w:pPr>
        <w:tabs>
          <w:tab w:val="num" w:pos="2880"/>
        </w:tabs>
        <w:ind w:left="2880" w:hanging="360"/>
      </w:pPr>
      <w:rPr>
        <w:rFonts w:ascii="Times New Roman" w:hAnsi="Times New Roman" w:hint="default"/>
      </w:rPr>
    </w:lvl>
    <w:lvl w:ilvl="4" w:tplc="FFDAFD26" w:tentative="1">
      <w:start w:val="1"/>
      <w:numFmt w:val="bullet"/>
      <w:lvlText w:val="•"/>
      <w:lvlJc w:val="left"/>
      <w:pPr>
        <w:tabs>
          <w:tab w:val="num" w:pos="3600"/>
        </w:tabs>
        <w:ind w:left="3600" w:hanging="360"/>
      </w:pPr>
      <w:rPr>
        <w:rFonts w:ascii="Times New Roman" w:hAnsi="Times New Roman" w:hint="default"/>
      </w:rPr>
    </w:lvl>
    <w:lvl w:ilvl="5" w:tplc="5B4252D2" w:tentative="1">
      <w:start w:val="1"/>
      <w:numFmt w:val="bullet"/>
      <w:lvlText w:val="•"/>
      <w:lvlJc w:val="left"/>
      <w:pPr>
        <w:tabs>
          <w:tab w:val="num" w:pos="4320"/>
        </w:tabs>
        <w:ind w:left="4320" w:hanging="360"/>
      </w:pPr>
      <w:rPr>
        <w:rFonts w:ascii="Times New Roman" w:hAnsi="Times New Roman" w:hint="default"/>
      </w:rPr>
    </w:lvl>
    <w:lvl w:ilvl="6" w:tplc="C6DED0A6" w:tentative="1">
      <w:start w:val="1"/>
      <w:numFmt w:val="bullet"/>
      <w:lvlText w:val="•"/>
      <w:lvlJc w:val="left"/>
      <w:pPr>
        <w:tabs>
          <w:tab w:val="num" w:pos="5040"/>
        </w:tabs>
        <w:ind w:left="5040" w:hanging="360"/>
      </w:pPr>
      <w:rPr>
        <w:rFonts w:ascii="Times New Roman" w:hAnsi="Times New Roman" w:hint="default"/>
      </w:rPr>
    </w:lvl>
    <w:lvl w:ilvl="7" w:tplc="2EC6D422" w:tentative="1">
      <w:start w:val="1"/>
      <w:numFmt w:val="bullet"/>
      <w:lvlText w:val="•"/>
      <w:lvlJc w:val="left"/>
      <w:pPr>
        <w:tabs>
          <w:tab w:val="num" w:pos="5760"/>
        </w:tabs>
        <w:ind w:left="5760" w:hanging="360"/>
      </w:pPr>
      <w:rPr>
        <w:rFonts w:ascii="Times New Roman" w:hAnsi="Times New Roman" w:hint="default"/>
      </w:rPr>
    </w:lvl>
    <w:lvl w:ilvl="8" w:tplc="968AAE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304131"/>
    <w:multiLevelType w:val="hybridMultilevel"/>
    <w:tmpl w:val="4A4C9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057767"/>
    <w:multiLevelType w:val="hybridMultilevel"/>
    <w:tmpl w:val="FB92B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310FD7"/>
    <w:multiLevelType w:val="hybridMultilevel"/>
    <w:tmpl w:val="BCACA45E"/>
    <w:lvl w:ilvl="0" w:tplc="54409EDC">
      <w:start w:val="1"/>
      <w:numFmt w:val="bullet"/>
      <w:lvlText w:val="•"/>
      <w:lvlJc w:val="left"/>
      <w:pPr>
        <w:tabs>
          <w:tab w:val="num" w:pos="360"/>
        </w:tabs>
        <w:ind w:left="360" w:hanging="360"/>
      </w:pPr>
      <w:rPr>
        <w:rFonts w:ascii="Arial" w:hAnsi="Arial" w:hint="default"/>
      </w:rPr>
    </w:lvl>
    <w:lvl w:ilvl="1" w:tplc="DA464048" w:tentative="1">
      <w:start w:val="1"/>
      <w:numFmt w:val="bullet"/>
      <w:lvlText w:val="•"/>
      <w:lvlJc w:val="left"/>
      <w:pPr>
        <w:tabs>
          <w:tab w:val="num" w:pos="1080"/>
        </w:tabs>
        <w:ind w:left="1080" w:hanging="360"/>
      </w:pPr>
      <w:rPr>
        <w:rFonts w:ascii="Arial" w:hAnsi="Arial" w:hint="default"/>
      </w:rPr>
    </w:lvl>
    <w:lvl w:ilvl="2" w:tplc="7D5C94CA" w:tentative="1">
      <w:start w:val="1"/>
      <w:numFmt w:val="bullet"/>
      <w:lvlText w:val="•"/>
      <w:lvlJc w:val="left"/>
      <w:pPr>
        <w:tabs>
          <w:tab w:val="num" w:pos="1800"/>
        </w:tabs>
        <w:ind w:left="1800" w:hanging="360"/>
      </w:pPr>
      <w:rPr>
        <w:rFonts w:ascii="Arial" w:hAnsi="Arial" w:hint="default"/>
      </w:rPr>
    </w:lvl>
    <w:lvl w:ilvl="3" w:tplc="6E1A4738" w:tentative="1">
      <w:start w:val="1"/>
      <w:numFmt w:val="bullet"/>
      <w:lvlText w:val="•"/>
      <w:lvlJc w:val="left"/>
      <w:pPr>
        <w:tabs>
          <w:tab w:val="num" w:pos="2520"/>
        </w:tabs>
        <w:ind w:left="2520" w:hanging="360"/>
      </w:pPr>
      <w:rPr>
        <w:rFonts w:ascii="Arial" w:hAnsi="Arial" w:hint="default"/>
      </w:rPr>
    </w:lvl>
    <w:lvl w:ilvl="4" w:tplc="BD004CD6" w:tentative="1">
      <w:start w:val="1"/>
      <w:numFmt w:val="bullet"/>
      <w:lvlText w:val="•"/>
      <w:lvlJc w:val="left"/>
      <w:pPr>
        <w:tabs>
          <w:tab w:val="num" w:pos="3240"/>
        </w:tabs>
        <w:ind w:left="3240" w:hanging="360"/>
      </w:pPr>
      <w:rPr>
        <w:rFonts w:ascii="Arial" w:hAnsi="Arial" w:hint="default"/>
      </w:rPr>
    </w:lvl>
    <w:lvl w:ilvl="5" w:tplc="03AAFBEC" w:tentative="1">
      <w:start w:val="1"/>
      <w:numFmt w:val="bullet"/>
      <w:lvlText w:val="•"/>
      <w:lvlJc w:val="left"/>
      <w:pPr>
        <w:tabs>
          <w:tab w:val="num" w:pos="3960"/>
        </w:tabs>
        <w:ind w:left="3960" w:hanging="360"/>
      </w:pPr>
      <w:rPr>
        <w:rFonts w:ascii="Arial" w:hAnsi="Arial" w:hint="default"/>
      </w:rPr>
    </w:lvl>
    <w:lvl w:ilvl="6" w:tplc="44804776" w:tentative="1">
      <w:start w:val="1"/>
      <w:numFmt w:val="bullet"/>
      <w:lvlText w:val="•"/>
      <w:lvlJc w:val="left"/>
      <w:pPr>
        <w:tabs>
          <w:tab w:val="num" w:pos="4680"/>
        </w:tabs>
        <w:ind w:left="4680" w:hanging="360"/>
      </w:pPr>
      <w:rPr>
        <w:rFonts w:ascii="Arial" w:hAnsi="Arial" w:hint="default"/>
      </w:rPr>
    </w:lvl>
    <w:lvl w:ilvl="7" w:tplc="C750BCE6" w:tentative="1">
      <w:start w:val="1"/>
      <w:numFmt w:val="bullet"/>
      <w:lvlText w:val="•"/>
      <w:lvlJc w:val="left"/>
      <w:pPr>
        <w:tabs>
          <w:tab w:val="num" w:pos="5400"/>
        </w:tabs>
        <w:ind w:left="5400" w:hanging="360"/>
      </w:pPr>
      <w:rPr>
        <w:rFonts w:ascii="Arial" w:hAnsi="Arial" w:hint="default"/>
      </w:rPr>
    </w:lvl>
    <w:lvl w:ilvl="8" w:tplc="373A0768" w:tentative="1">
      <w:start w:val="1"/>
      <w:numFmt w:val="bullet"/>
      <w:lvlText w:val="•"/>
      <w:lvlJc w:val="left"/>
      <w:pPr>
        <w:tabs>
          <w:tab w:val="num" w:pos="6120"/>
        </w:tabs>
        <w:ind w:left="6120" w:hanging="360"/>
      </w:pPr>
      <w:rPr>
        <w:rFonts w:ascii="Arial" w:hAnsi="Arial" w:hint="default"/>
      </w:rPr>
    </w:lvl>
  </w:abstractNum>
  <w:abstractNum w:abstractNumId="7">
    <w:nsid w:val="1BB10179"/>
    <w:multiLevelType w:val="hybridMultilevel"/>
    <w:tmpl w:val="7324C1B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1C0403E7"/>
    <w:multiLevelType w:val="hybridMultilevel"/>
    <w:tmpl w:val="B5C49B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767424"/>
    <w:multiLevelType w:val="hybridMultilevel"/>
    <w:tmpl w:val="AB1CED0C"/>
    <w:lvl w:ilvl="0" w:tplc="92BE1078">
      <w:start w:val="1"/>
      <w:numFmt w:val="bullet"/>
      <w:lvlText w:val="•"/>
      <w:lvlJc w:val="left"/>
      <w:pPr>
        <w:tabs>
          <w:tab w:val="num" w:pos="720"/>
        </w:tabs>
        <w:ind w:left="720" w:hanging="360"/>
      </w:pPr>
      <w:rPr>
        <w:rFonts w:ascii="Times New Roman" w:hAnsi="Times New Roman" w:hint="default"/>
      </w:rPr>
    </w:lvl>
    <w:lvl w:ilvl="1" w:tplc="2A16F052" w:tentative="1">
      <w:start w:val="1"/>
      <w:numFmt w:val="bullet"/>
      <w:lvlText w:val="•"/>
      <w:lvlJc w:val="left"/>
      <w:pPr>
        <w:tabs>
          <w:tab w:val="num" w:pos="1440"/>
        </w:tabs>
        <w:ind w:left="1440" w:hanging="360"/>
      </w:pPr>
      <w:rPr>
        <w:rFonts w:ascii="Times New Roman" w:hAnsi="Times New Roman" w:hint="default"/>
      </w:rPr>
    </w:lvl>
    <w:lvl w:ilvl="2" w:tplc="173CC2F4" w:tentative="1">
      <w:start w:val="1"/>
      <w:numFmt w:val="bullet"/>
      <w:lvlText w:val="•"/>
      <w:lvlJc w:val="left"/>
      <w:pPr>
        <w:tabs>
          <w:tab w:val="num" w:pos="2160"/>
        </w:tabs>
        <w:ind w:left="2160" w:hanging="360"/>
      </w:pPr>
      <w:rPr>
        <w:rFonts w:ascii="Times New Roman" w:hAnsi="Times New Roman" w:hint="default"/>
      </w:rPr>
    </w:lvl>
    <w:lvl w:ilvl="3" w:tplc="8202FD18" w:tentative="1">
      <w:start w:val="1"/>
      <w:numFmt w:val="bullet"/>
      <w:lvlText w:val="•"/>
      <w:lvlJc w:val="left"/>
      <w:pPr>
        <w:tabs>
          <w:tab w:val="num" w:pos="2880"/>
        </w:tabs>
        <w:ind w:left="2880" w:hanging="360"/>
      </w:pPr>
      <w:rPr>
        <w:rFonts w:ascii="Times New Roman" w:hAnsi="Times New Roman" w:hint="default"/>
      </w:rPr>
    </w:lvl>
    <w:lvl w:ilvl="4" w:tplc="43FEF74A" w:tentative="1">
      <w:start w:val="1"/>
      <w:numFmt w:val="bullet"/>
      <w:lvlText w:val="•"/>
      <w:lvlJc w:val="left"/>
      <w:pPr>
        <w:tabs>
          <w:tab w:val="num" w:pos="3600"/>
        </w:tabs>
        <w:ind w:left="3600" w:hanging="360"/>
      </w:pPr>
      <w:rPr>
        <w:rFonts w:ascii="Times New Roman" w:hAnsi="Times New Roman" w:hint="default"/>
      </w:rPr>
    </w:lvl>
    <w:lvl w:ilvl="5" w:tplc="60C25958" w:tentative="1">
      <w:start w:val="1"/>
      <w:numFmt w:val="bullet"/>
      <w:lvlText w:val="•"/>
      <w:lvlJc w:val="left"/>
      <w:pPr>
        <w:tabs>
          <w:tab w:val="num" w:pos="4320"/>
        </w:tabs>
        <w:ind w:left="4320" w:hanging="360"/>
      </w:pPr>
      <w:rPr>
        <w:rFonts w:ascii="Times New Roman" w:hAnsi="Times New Roman" w:hint="default"/>
      </w:rPr>
    </w:lvl>
    <w:lvl w:ilvl="6" w:tplc="13CCF866" w:tentative="1">
      <w:start w:val="1"/>
      <w:numFmt w:val="bullet"/>
      <w:lvlText w:val="•"/>
      <w:lvlJc w:val="left"/>
      <w:pPr>
        <w:tabs>
          <w:tab w:val="num" w:pos="5040"/>
        </w:tabs>
        <w:ind w:left="5040" w:hanging="360"/>
      </w:pPr>
      <w:rPr>
        <w:rFonts w:ascii="Times New Roman" w:hAnsi="Times New Roman" w:hint="default"/>
      </w:rPr>
    </w:lvl>
    <w:lvl w:ilvl="7" w:tplc="075CC158" w:tentative="1">
      <w:start w:val="1"/>
      <w:numFmt w:val="bullet"/>
      <w:lvlText w:val="•"/>
      <w:lvlJc w:val="left"/>
      <w:pPr>
        <w:tabs>
          <w:tab w:val="num" w:pos="5760"/>
        </w:tabs>
        <w:ind w:left="5760" w:hanging="360"/>
      </w:pPr>
      <w:rPr>
        <w:rFonts w:ascii="Times New Roman" w:hAnsi="Times New Roman" w:hint="default"/>
      </w:rPr>
    </w:lvl>
    <w:lvl w:ilvl="8" w:tplc="D08AC5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C26C16"/>
    <w:multiLevelType w:val="hybridMultilevel"/>
    <w:tmpl w:val="AB963A14"/>
    <w:lvl w:ilvl="0" w:tplc="82EACC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2214B6"/>
    <w:multiLevelType w:val="hybridMultilevel"/>
    <w:tmpl w:val="9C247C84"/>
    <w:lvl w:ilvl="0" w:tplc="61963C20">
      <w:start w:val="1"/>
      <w:numFmt w:val="decimal"/>
      <w:lvlText w:val="%1."/>
      <w:lvlJc w:val="left"/>
      <w:pPr>
        <w:tabs>
          <w:tab w:val="num" w:pos="720"/>
        </w:tabs>
        <w:ind w:left="720" w:hanging="360"/>
      </w:pPr>
    </w:lvl>
    <w:lvl w:ilvl="1" w:tplc="27762DD6" w:tentative="1">
      <w:start w:val="1"/>
      <w:numFmt w:val="decimal"/>
      <w:lvlText w:val="%2."/>
      <w:lvlJc w:val="left"/>
      <w:pPr>
        <w:tabs>
          <w:tab w:val="num" w:pos="1440"/>
        </w:tabs>
        <w:ind w:left="1440" w:hanging="360"/>
      </w:pPr>
    </w:lvl>
    <w:lvl w:ilvl="2" w:tplc="B69CF948" w:tentative="1">
      <w:start w:val="1"/>
      <w:numFmt w:val="decimal"/>
      <w:lvlText w:val="%3."/>
      <w:lvlJc w:val="left"/>
      <w:pPr>
        <w:tabs>
          <w:tab w:val="num" w:pos="2160"/>
        </w:tabs>
        <w:ind w:left="2160" w:hanging="360"/>
      </w:pPr>
    </w:lvl>
    <w:lvl w:ilvl="3" w:tplc="DACE9972" w:tentative="1">
      <w:start w:val="1"/>
      <w:numFmt w:val="decimal"/>
      <w:lvlText w:val="%4."/>
      <w:lvlJc w:val="left"/>
      <w:pPr>
        <w:tabs>
          <w:tab w:val="num" w:pos="2880"/>
        </w:tabs>
        <w:ind w:left="2880" w:hanging="360"/>
      </w:pPr>
    </w:lvl>
    <w:lvl w:ilvl="4" w:tplc="25323EB4" w:tentative="1">
      <w:start w:val="1"/>
      <w:numFmt w:val="decimal"/>
      <w:lvlText w:val="%5."/>
      <w:lvlJc w:val="left"/>
      <w:pPr>
        <w:tabs>
          <w:tab w:val="num" w:pos="3600"/>
        </w:tabs>
        <w:ind w:left="3600" w:hanging="360"/>
      </w:pPr>
    </w:lvl>
    <w:lvl w:ilvl="5" w:tplc="F412D888" w:tentative="1">
      <w:start w:val="1"/>
      <w:numFmt w:val="decimal"/>
      <w:lvlText w:val="%6."/>
      <w:lvlJc w:val="left"/>
      <w:pPr>
        <w:tabs>
          <w:tab w:val="num" w:pos="4320"/>
        </w:tabs>
        <w:ind w:left="4320" w:hanging="360"/>
      </w:pPr>
    </w:lvl>
    <w:lvl w:ilvl="6" w:tplc="7D721048" w:tentative="1">
      <w:start w:val="1"/>
      <w:numFmt w:val="decimal"/>
      <w:lvlText w:val="%7."/>
      <w:lvlJc w:val="left"/>
      <w:pPr>
        <w:tabs>
          <w:tab w:val="num" w:pos="5040"/>
        </w:tabs>
        <w:ind w:left="5040" w:hanging="360"/>
      </w:pPr>
    </w:lvl>
    <w:lvl w:ilvl="7" w:tplc="10E8F9C0" w:tentative="1">
      <w:start w:val="1"/>
      <w:numFmt w:val="decimal"/>
      <w:lvlText w:val="%8."/>
      <w:lvlJc w:val="left"/>
      <w:pPr>
        <w:tabs>
          <w:tab w:val="num" w:pos="5760"/>
        </w:tabs>
        <w:ind w:left="5760" w:hanging="360"/>
      </w:pPr>
    </w:lvl>
    <w:lvl w:ilvl="8" w:tplc="E89ADBA4" w:tentative="1">
      <w:start w:val="1"/>
      <w:numFmt w:val="decimal"/>
      <w:lvlText w:val="%9."/>
      <w:lvlJc w:val="left"/>
      <w:pPr>
        <w:tabs>
          <w:tab w:val="num" w:pos="6480"/>
        </w:tabs>
        <w:ind w:left="6480" w:hanging="360"/>
      </w:pPr>
    </w:lvl>
  </w:abstractNum>
  <w:abstractNum w:abstractNumId="12">
    <w:nsid w:val="4E473D00"/>
    <w:multiLevelType w:val="hybridMultilevel"/>
    <w:tmpl w:val="B7AE28D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4EE27CBF"/>
    <w:multiLevelType w:val="hybridMultilevel"/>
    <w:tmpl w:val="DA32374A"/>
    <w:lvl w:ilvl="0" w:tplc="5A689CAA">
      <w:start w:val="1"/>
      <w:numFmt w:val="decimal"/>
      <w:lvlText w:val="%1."/>
      <w:lvlJc w:val="left"/>
      <w:pPr>
        <w:tabs>
          <w:tab w:val="num" w:pos="720"/>
        </w:tabs>
        <w:ind w:left="720" w:hanging="360"/>
      </w:pPr>
    </w:lvl>
    <w:lvl w:ilvl="1" w:tplc="AA5E5ED0" w:tentative="1">
      <w:start w:val="1"/>
      <w:numFmt w:val="decimal"/>
      <w:lvlText w:val="%2."/>
      <w:lvlJc w:val="left"/>
      <w:pPr>
        <w:tabs>
          <w:tab w:val="num" w:pos="1440"/>
        </w:tabs>
        <w:ind w:left="1440" w:hanging="360"/>
      </w:pPr>
    </w:lvl>
    <w:lvl w:ilvl="2" w:tplc="D62E5FAA" w:tentative="1">
      <w:start w:val="1"/>
      <w:numFmt w:val="decimal"/>
      <w:lvlText w:val="%3."/>
      <w:lvlJc w:val="left"/>
      <w:pPr>
        <w:tabs>
          <w:tab w:val="num" w:pos="2160"/>
        </w:tabs>
        <w:ind w:left="2160" w:hanging="360"/>
      </w:pPr>
    </w:lvl>
    <w:lvl w:ilvl="3" w:tplc="72407CF2" w:tentative="1">
      <w:start w:val="1"/>
      <w:numFmt w:val="decimal"/>
      <w:lvlText w:val="%4."/>
      <w:lvlJc w:val="left"/>
      <w:pPr>
        <w:tabs>
          <w:tab w:val="num" w:pos="2880"/>
        </w:tabs>
        <w:ind w:left="2880" w:hanging="360"/>
      </w:pPr>
    </w:lvl>
    <w:lvl w:ilvl="4" w:tplc="EB5E34B0" w:tentative="1">
      <w:start w:val="1"/>
      <w:numFmt w:val="decimal"/>
      <w:lvlText w:val="%5."/>
      <w:lvlJc w:val="left"/>
      <w:pPr>
        <w:tabs>
          <w:tab w:val="num" w:pos="3600"/>
        </w:tabs>
        <w:ind w:left="3600" w:hanging="360"/>
      </w:pPr>
    </w:lvl>
    <w:lvl w:ilvl="5" w:tplc="C1AC9972" w:tentative="1">
      <w:start w:val="1"/>
      <w:numFmt w:val="decimal"/>
      <w:lvlText w:val="%6."/>
      <w:lvlJc w:val="left"/>
      <w:pPr>
        <w:tabs>
          <w:tab w:val="num" w:pos="4320"/>
        </w:tabs>
        <w:ind w:left="4320" w:hanging="360"/>
      </w:pPr>
    </w:lvl>
    <w:lvl w:ilvl="6" w:tplc="5A26B5B2" w:tentative="1">
      <w:start w:val="1"/>
      <w:numFmt w:val="decimal"/>
      <w:lvlText w:val="%7."/>
      <w:lvlJc w:val="left"/>
      <w:pPr>
        <w:tabs>
          <w:tab w:val="num" w:pos="5040"/>
        </w:tabs>
        <w:ind w:left="5040" w:hanging="360"/>
      </w:pPr>
    </w:lvl>
    <w:lvl w:ilvl="7" w:tplc="011A7A4C" w:tentative="1">
      <w:start w:val="1"/>
      <w:numFmt w:val="decimal"/>
      <w:lvlText w:val="%8."/>
      <w:lvlJc w:val="left"/>
      <w:pPr>
        <w:tabs>
          <w:tab w:val="num" w:pos="5760"/>
        </w:tabs>
        <w:ind w:left="5760" w:hanging="360"/>
      </w:pPr>
    </w:lvl>
    <w:lvl w:ilvl="8" w:tplc="40AA25DA" w:tentative="1">
      <w:start w:val="1"/>
      <w:numFmt w:val="decimal"/>
      <w:lvlText w:val="%9."/>
      <w:lvlJc w:val="left"/>
      <w:pPr>
        <w:tabs>
          <w:tab w:val="num" w:pos="6480"/>
        </w:tabs>
        <w:ind w:left="6480" w:hanging="360"/>
      </w:pPr>
    </w:lvl>
  </w:abstractNum>
  <w:abstractNum w:abstractNumId="14">
    <w:nsid w:val="50A219F0"/>
    <w:multiLevelType w:val="hybridMultilevel"/>
    <w:tmpl w:val="86001E9E"/>
    <w:lvl w:ilvl="0" w:tplc="0E60C0E4">
      <w:start w:val="1"/>
      <w:numFmt w:val="bullet"/>
      <w:lvlText w:val="•"/>
      <w:lvlJc w:val="left"/>
      <w:pPr>
        <w:tabs>
          <w:tab w:val="num" w:pos="720"/>
        </w:tabs>
        <w:ind w:left="720" w:hanging="360"/>
      </w:pPr>
      <w:rPr>
        <w:rFonts w:ascii="Arial" w:hAnsi="Arial" w:hint="default"/>
      </w:rPr>
    </w:lvl>
    <w:lvl w:ilvl="1" w:tplc="60FE79F2" w:tentative="1">
      <w:start w:val="1"/>
      <w:numFmt w:val="bullet"/>
      <w:lvlText w:val="•"/>
      <w:lvlJc w:val="left"/>
      <w:pPr>
        <w:tabs>
          <w:tab w:val="num" w:pos="1440"/>
        </w:tabs>
        <w:ind w:left="1440" w:hanging="360"/>
      </w:pPr>
      <w:rPr>
        <w:rFonts w:ascii="Arial" w:hAnsi="Arial" w:hint="default"/>
      </w:rPr>
    </w:lvl>
    <w:lvl w:ilvl="2" w:tplc="D45ED56A" w:tentative="1">
      <w:start w:val="1"/>
      <w:numFmt w:val="bullet"/>
      <w:lvlText w:val="•"/>
      <w:lvlJc w:val="left"/>
      <w:pPr>
        <w:tabs>
          <w:tab w:val="num" w:pos="2160"/>
        </w:tabs>
        <w:ind w:left="2160" w:hanging="360"/>
      </w:pPr>
      <w:rPr>
        <w:rFonts w:ascii="Arial" w:hAnsi="Arial" w:hint="default"/>
      </w:rPr>
    </w:lvl>
    <w:lvl w:ilvl="3" w:tplc="022A412C" w:tentative="1">
      <w:start w:val="1"/>
      <w:numFmt w:val="bullet"/>
      <w:lvlText w:val="•"/>
      <w:lvlJc w:val="left"/>
      <w:pPr>
        <w:tabs>
          <w:tab w:val="num" w:pos="2880"/>
        </w:tabs>
        <w:ind w:left="2880" w:hanging="360"/>
      </w:pPr>
      <w:rPr>
        <w:rFonts w:ascii="Arial" w:hAnsi="Arial" w:hint="default"/>
      </w:rPr>
    </w:lvl>
    <w:lvl w:ilvl="4" w:tplc="BC64F2E6" w:tentative="1">
      <w:start w:val="1"/>
      <w:numFmt w:val="bullet"/>
      <w:lvlText w:val="•"/>
      <w:lvlJc w:val="left"/>
      <w:pPr>
        <w:tabs>
          <w:tab w:val="num" w:pos="3600"/>
        </w:tabs>
        <w:ind w:left="3600" w:hanging="360"/>
      </w:pPr>
      <w:rPr>
        <w:rFonts w:ascii="Arial" w:hAnsi="Arial" w:hint="default"/>
      </w:rPr>
    </w:lvl>
    <w:lvl w:ilvl="5" w:tplc="12BE6A76" w:tentative="1">
      <w:start w:val="1"/>
      <w:numFmt w:val="bullet"/>
      <w:lvlText w:val="•"/>
      <w:lvlJc w:val="left"/>
      <w:pPr>
        <w:tabs>
          <w:tab w:val="num" w:pos="4320"/>
        </w:tabs>
        <w:ind w:left="4320" w:hanging="360"/>
      </w:pPr>
      <w:rPr>
        <w:rFonts w:ascii="Arial" w:hAnsi="Arial" w:hint="default"/>
      </w:rPr>
    </w:lvl>
    <w:lvl w:ilvl="6" w:tplc="A602202C" w:tentative="1">
      <w:start w:val="1"/>
      <w:numFmt w:val="bullet"/>
      <w:lvlText w:val="•"/>
      <w:lvlJc w:val="left"/>
      <w:pPr>
        <w:tabs>
          <w:tab w:val="num" w:pos="5040"/>
        </w:tabs>
        <w:ind w:left="5040" w:hanging="360"/>
      </w:pPr>
      <w:rPr>
        <w:rFonts w:ascii="Arial" w:hAnsi="Arial" w:hint="default"/>
      </w:rPr>
    </w:lvl>
    <w:lvl w:ilvl="7" w:tplc="B2E0C664" w:tentative="1">
      <w:start w:val="1"/>
      <w:numFmt w:val="bullet"/>
      <w:lvlText w:val="•"/>
      <w:lvlJc w:val="left"/>
      <w:pPr>
        <w:tabs>
          <w:tab w:val="num" w:pos="5760"/>
        </w:tabs>
        <w:ind w:left="5760" w:hanging="360"/>
      </w:pPr>
      <w:rPr>
        <w:rFonts w:ascii="Arial" w:hAnsi="Arial" w:hint="default"/>
      </w:rPr>
    </w:lvl>
    <w:lvl w:ilvl="8" w:tplc="7BA2630A" w:tentative="1">
      <w:start w:val="1"/>
      <w:numFmt w:val="bullet"/>
      <w:lvlText w:val="•"/>
      <w:lvlJc w:val="left"/>
      <w:pPr>
        <w:tabs>
          <w:tab w:val="num" w:pos="6480"/>
        </w:tabs>
        <w:ind w:left="6480" w:hanging="360"/>
      </w:pPr>
      <w:rPr>
        <w:rFonts w:ascii="Arial" w:hAnsi="Arial" w:hint="default"/>
      </w:rPr>
    </w:lvl>
  </w:abstractNum>
  <w:abstractNum w:abstractNumId="15">
    <w:nsid w:val="52362C9D"/>
    <w:multiLevelType w:val="hybridMultilevel"/>
    <w:tmpl w:val="834EE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023766"/>
    <w:multiLevelType w:val="hybridMultilevel"/>
    <w:tmpl w:val="ED52E8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60CA0004"/>
    <w:multiLevelType w:val="hybridMultilevel"/>
    <w:tmpl w:val="A540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131787"/>
    <w:multiLevelType w:val="hybridMultilevel"/>
    <w:tmpl w:val="0776A164"/>
    <w:lvl w:ilvl="0" w:tplc="48D8E8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5D6818"/>
    <w:multiLevelType w:val="hybridMultilevel"/>
    <w:tmpl w:val="518E05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8F53344"/>
    <w:multiLevelType w:val="hybridMultilevel"/>
    <w:tmpl w:val="F5D245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850994"/>
    <w:multiLevelType w:val="hybridMultilevel"/>
    <w:tmpl w:val="5812222C"/>
    <w:lvl w:ilvl="0" w:tplc="68701E5C">
      <w:start w:val="1"/>
      <w:numFmt w:val="decimal"/>
      <w:lvlText w:val="%1."/>
      <w:lvlJc w:val="left"/>
      <w:pPr>
        <w:tabs>
          <w:tab w:val="num" w:pos="720"/>
        </w:tabs>
        <w:ind w:left="720" w:hanging="360"/>
      </w:pPr>
    </w:lvl>
    <w:lvl w:ilvl="1" w:tplc="01DE0B0E" w:tentative="1">
      <w:start w:val="1"/>
      <w:numFmt w:val="decimal"/>
      <w:lvlText w:val="%2."/>
      <w:lvlJc w:val="left"/>
      <w:pPr>
        <w:tabs>
          <w:tab w:val="num" w:pos="1440"/>
        </w:tabs>
        <w:ind w:left="1440" w:hanging="360"/>
      </w:pPr>
    </w:lvl>
    <w:lvl w:ilvl="2" w:tplc="51D851B0" w:tentative="1">
      <w:start w:val="1"/>
      <w:numFmt w:val="decimal"/>
      <w:lvlText w:val="%3."/>
      <w:lvlJc w:val="left"/>
      <w:pPr>
        <w:tabs>
          <w:tab w:val="num" w:pos="2160"/>
        </w:tabs>
        <w:ind w:left="2160" w:hanging="360"/>
      </w:pPr>
    </w:lvl>
    <w:lvl w:ilvl="3" w:tplc="1D18A0E2" w:tentative="1">
      <w:start w:val="1"/>
      <w:numFmt w:val="decimal"/>
      <w:lvlText w:val="%4."/>
      <w:lvlJc w:val="left"/>
      <w:pPr>
        <w:tabs>
          <w:tab w:val="num" w:pos="2880"/>
        </w:tabs>
        <w:ind w:left="2880" w:hanging="360"/>
      </w:pPr>
    </w:lvl>
    <w:lvl w:ilvl="4" w:tplc="ADF8B052" w:tentative="1">
      <w:start w:val="1"/>
      <w:numFmt w:val="decimal"/>
      <w:lvlText w:val="%5."/>
      <w:lvlJc w:val="left"/>
      <w:pPr>
        <w:tabs>
          <w:tab w:val="num" w:pos="3600"/>
        </w:tabs>
        <w:ind w:left="3600" w:hanging="360"/>
      </w:pPr>
    </w:lvl>
    <w:lvl w:ilvl="5" w:tplc="ED22E964" w:tentative="1">
      <w:start w:val="1"/>
      <w:numFmt w:val="decimal"/>
      <w:lvlText w:val="%6."/>
      <w:lvlJc w:val="left"/>
      <w:pPr>
        <w:tabs>
          <w:tab w:val="num" w:pos="4320"/>
        </w:tabs>
        <w:ind w:left="4320" w:hanging="360"/>
      </w:pPr>
    </w:lvl>
    <w:lvl w:ilvl="6" w:tplc="3802F2BC" w:tentative="1">
      <w:start w:val="1"/>
      <w:numFmt w:val="decimal"/>
      <w:lvlText w:val="%7."/>
      <w:lvlJc w:val="left"/>
      <w:pPr>
        <w:tabs>
          <w:tab w:val="num" w:pos="5040"/>
        </w:tabs>
        <w:ind w:left="5040" w:hanging="360"/>
      </w:pPr>
    </w:lvl>
    <w:lvl w:ilvl="7" w:tplc="D81C272E" w:tentative="1">
      <w:start w:val="1"/>
      <w:numFmt w:val="decimal"/>
      <w:lvlText w:val="%8."/>
      <w:lvlJc w:val="left"/>
      <w:pPr>
        <w:tabs>
          <w:tab w:val="num" w:pos="5760"/>
        </w:tabs>
        <w:ind w:left="5760" w:hanging="360"/>
      </w:pPr>
    </w:lvl>
    <w:lvl w:ilvl="8" w:tplc="7924CF76" w:tentative="1">
      <w:start w:val="1"/>
      <w:numFmt w:val="decimal"/>
      <w:lvlText w:val="%9."/>
      <w:lvlJc w:val="left"/>
      <w:pPr>
        <w:tabs>
          <w:tab w:val="num" w:pos="6480"/>
        </w:tabs>
        <w:ind w:left="6480" w:hanging="360"/>
      </w:pPr>
    </w:lvl>
  </w:abstractNum>
  <w:num w:numId="1">
    <w:abstractNumId w:val="12"/>
  </w:num>
  <w:num w:numId="2">
    <w:abstractNumId w:val="7"/>
  </w:num>
  <w:num w:numId="3">
    <w:abstractNumId w:val="11"/>
  </w:num>
  <w:num w:numId="4">
    <w:abstractNumId w:val="13"/>
  </w:num>
  <w:num w:numId="5">
    <w:abstractNumId w:val="10"/>
  </w:num>
  <w:num w:numId="6">
    <w:abstractNumId w:val="2"/>
  </w:num>
  <w:num w:numId="7">
    <w:abstractNumId w:val="19"/>
  </w:num>
  <w:num w:numId="8">
    <w:abstractNumId w:val="18"/>
  </w:num>
  <w:num w:numId="9">
    <w:abstractNumId w:val="15"/>
  </w:num>
  <w:num w:numId="10">
    <w:abstractNumId w:val="21"/>
  </w:num>
  <w:num w:numId="11">
    <w:abstractNumId w:val="1"/>
  </w:num>
  <w:num w:numId="12">
    <w:abstractNumId w:val="5"/>
  </w:num>
  <w:num w:numId="13">
    <w:abstractNumId w:val="6"/>
  </w:num>
  <w:num w:numId="14">
    <w:abstractNumId w:val="16"/>
  </w:num>
  <w:num w:numId="15">
    <w:abstractNumId w:val="14"/>
  </w:num>
  <w:num w:numId="16">
    <w:abstractNumId w:val="20"/>
  </w:num>
  <w:num w:numId="17">
    <w:abstractNumId w:val="0"/>
  </w:num>
  <w:num w:numId="18">
    <w:abstractNumId w:val="3"/>
  </w:num>
  <w:num w:numId="19">
    <w:abstractNumId w:val="9"/>
  </w:num>
  <w:num w:numId="20">
    <w:abstractNumId w:val="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28"/>
    <w:rsid w:val="0003418A"/>
    <w:rsid w:val="00047D9C"/>
    <w:rsid w:val="00054AEE"/>
    <w:rsid w:val="00055B40"/>
    <w:rsid w:val="000C1AA9"/>
    <w:rsid w:val="000C4E91"/>
    <w:rsid w:val="00165766"/>
    <w:rsid w:val="001C7856"/>
    <w:rsid w:val="001E08B6"/>
    <w:rsid w:val="001E28FA"/>
    <w:rsid w:val="00221F9F"/>
    <w:rsid w:val="00255167"/>
    <w:rsid w:val="00286588"/>
    <w:rsid w:val="00294C78"/>
    <w:rsid w:val="00295EEB"/>
    <w:rsid w:val="002C472A"/>
    <w:rsid w:val="002D4736"/>
    <w:rsid w:val="00365FB3"/>
    <w:rsid w:val="003C576A"/>
    <w:rsid w:val="00473090"/>
    <w:rsid w:val="004B0135"/>
    <w:rsid w:val="004E1991"/>
    <w:rsid w:val="004E2B66"/>
    <w:rsid w:val="004E5542"/>
    <w:rsid w:val="004F6443"/>
    <w:rsid w:val="004F73AA"/>
    <w:rsid w:val="005054FA"/>
    <w:rsid w:val="00522E81"/>
    <w:rsid w:val="00543832"/>
    <w:rsid w:val="00563443"/>
    <w:rsid w:val="005D37D1"/>
    <w:rsid w:val="0064516B"/>
    <w:rsid w:val="00653CB3"/>
    <w:rsid w:val="00654A12"/>
    <w:rsid w:val="00713686"/>
    <w:rsid w:val="007556DD"/>
    <w:rsid w:val="007C7604"/>
    <w:rsid w:val="007F3A25"/>
    <w:rsid w:val="008839F9"/>
    <w:rsid w:val="00894828"/>
    <w:rsid w:val="00982051"/>
    <w:rsid w:val="009A2A3E"/>
    <w:rsid w:val="00A37BD8"/>
    <w:rsid w:val="00A870FF"/>
    <w:rsid w:val="00B1607F"/>
    <w:rsid w:val="00B2483D"/>
    <w:rsid w:val="00B578CC"/>
    <w:rsid w:val="00B7742C"/>
    <w:rsid w:val="00B8479B"/>
    <w:rsid w:val="00C07F97"/>
    <w:rsid w:val="00C318E9"/>
    <w:rsid w:val="00C7578C"/>
    <w:rsid w:val="00C9691C"/>
    <w:rsid w:val="00CF3930"/>
    <w:rsid w:val="00D566DE"/>
    <w:rsid w:val="00D93CF4"/>
    <w:rsid w:val="00DB7E4C"/>
    <w:rsid w:val="00DE1F71"/>
    <w:rsid w:val="00E3361B"/>
    <w:rsid w:val="00E541B3"/>
    <w:rsid w:val="00EC13A7"/>
    <w:rsid w:val="00EE1B1B"/>
    <w:rsid w:val="00F63871"/>
    <w:rsid w:val="00F95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5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7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77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4828"/>
    <w:pPr>
      <w:ind w:left="720"/>
      <w:contextualSpacing/>
    </w:pPr>
  </w:style>
  <w:style w:type="paragraph" w:styleId="Normaalweb">
    <w:name w:val="Normal (Web)"/>
    <w:basedOn w:val="Standaard"/>
    <w:uiPriority w:val="99"/>
    <w:unhideWhenUsed/>
    <w:rsid w:val="004F6443"/>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link w:val="OndertitelChar"/>
    <w:uiPriority w:val="11"/>
    <w:qFormat/>
    <w:rsid w:val="00C07F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07F97"/>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C07F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7742C"/>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7556D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969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5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7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77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4828"/>
    <w:pPr>
      <w:ind w:left="720"/>
      <w:contextualSpacing/>
    </w:pPr>
  </w:style>
  <w:style w:type="paragraph" w:styleId="Normaalweb">
    <w:name w:val="Normal (Web)"/>
    <w:basedOn w:val="Standaard"/>
    <w:uiPriority w:val="99"/>
    <w:unhideWhenUsed/>
    <w:rsid w:val="004F6443"/>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link w:val="OndertitelChar"/>
    <w:uiPriority w:val="11"/>
    <w:qFormat/>
    <w:rsid w:val="00C07F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07F97"/>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C07F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7742C"/>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7556D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969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944">
      <w:bodyDiv w:val="1"/>
      <w:marLeft w:val="0"/>
      <w:marRight w:val="0"/>
      <w:marTop w:val="0"/>
      <w:marBottom w:val="0"/>
      <w:divBdr>
        <w:top w:val="none" w:sz="0" w:space="0" w:color="auto"/>
        <w:left w:val="none" w:sz="0" w:space="0" w:color="auto"/>
        <w:bottom w:val="none" w:sz="0" w:space="0" w:color="auto"/>
        <w:right w:val="none" w:sz="0" w:space="0" w:color="auto"/>
      </w:divBdr>
      <w:divsChild>
        <w:div w:id="1565097031">
          <w:marLeft w:val="806"/>
          <w:marRight w:val="0"/>
          <w:marTop w:val="96"/>
          <w:marBottom w:val="0"/>
          <w:divBdr>
            <w:top w:val="none" w:sz="0" w:space="0" w:color="auto"/>
            <w:left w:val="none" w:sz="0" w:space="0" w:color="auto"/>
            <w:bottom w:val="none" w:sz="0" w:space="0" w:color="auto"/>
            <w:right w:val="none" w:sz="0" w:space="0" w:color="auto"/>
          </w:divBdr>
        </w:div>
        <w:div w:id="1153644668">
          <w:marLeft w:val="806"/>
          <w:marRight w:val="0"/>
          <w:marTop w:val="96"/>
          <w:marBottom w:val="0"/>
          <w:divBdr>
            <w:top w:val="none" w:sz="0" w:space="0" w:color="auto"/>
            <w:left w:val="none" w:sz="0" w:space="0" w:color="auto"/>
            <w:bottom w:val="none" w:sz="0" w:space="0" w:color="auto"/>
            <w:right w:val="none" w:sz="0" w:space="0" w:color="auto"/>
          </w:divBdr>
        </w:div>
        <w:div w:id="290749916">
          <w:marLeft w:val="806"/>
          <w:marRight w:val="0"/>
          <w:marTop w:val="96"/>
          <w:marBottom w:val="0"/>
          <w:divBdr>
            <w:top w:val="none" w:sz="0" w:space="0" w:color="auto"/>
            <w:left w:val="none" w:sz="0" w:space="0" w:color="auto"/>
            <w:bottom w:val="none" w:sz="0" w:space="0" w:color="auto"/>
            <w:right w:val="none" w:sz="0" w:space="0" w:color="auto"/>
          </w:divBdr>
        </w:div>
      </w:divsChild>
    </w:div>
    <w:div w:id="580674210">
      <w:bodyDiv w:val="1"/>
      <w:marLeft w:val="0"/>
      <w:marRight w:val="0"/>
      <w:marTop w:val="0"/>
      <w:marBottom w:val="0"/>
      <w:divBdr>
        <w:top w:val="none" w:sz="0" w:space="0" w:color="auto"/>
        <w:left w:val="none" w:sz="0" w:space="0" w:color="auto"/>
        <w:bottom w:val="none" w:sz="0" w:space="0" w:color="auto"/>
        <w:right w:val="none" w:sz="0" w:space="0" w:color="auto"/>
      </w:divBdr>
      <w:divsChild>
        <w:div w:id="76638570">
          <w:marLeft w:val="547"/>
          <w:marRight w:val="0"/>
          <w:marTop w:val="0"/>
          <w:marBottom w:val="0"/>
          <w:divBdr>
            <w:top w:val="none" w:sz="0" w:space="0" w:color="auto"/>
            <w:left w:val="none" w:sz="0" w:space="0" w:color="auto"/>
            <w:bottom w:val="none" w:sz="0" w:space="0" w:color="auto"/>
            <w:right w:val="none" w:sz="0" w:space="0" w:color="auto"/>
          </w:divBdr>
        </w:div>
      </w:divsChild>
    </w:div>
    <w:div w:id="916943450">
      <w:bodyDiv w:val="1"/>
      <w:marLeft w:val="0"/>
      <w:marRight w:val="0"/>
      <w:marTop w:val="0"/>
      <w:marBottom w:val="0"/>
      <w:divBdr>
        <w:top w:val="none" w:sz="0" w:space="0" w:color="auto"/>
        <w:left w:val="none" w:sz="0" w:space="0" w:color="auto"/>
        <w:bottom w:val="none" w:sz="0" w:space="0" w:color="auto"/>
        <w:right w:val="none" w:sz="0" w:space="0" w:color="auto"/>
      </w:divBdr>
      <w:divsChild>
        <w:div w:id="1263682526">
          <w:marLeft w:val="547"/>
          <w:marRight w:val="0"/>
          <w:marTop w:val="154"/>
          <w:marBottom w:val="0"/>
          <w:divBdr>
            <w:top w:val="none" w:sz="0" w:space="0" w:color="auto"/>
            <w:left w:val="none" w:sz="0" w:space="0" w:color="auto"/>
            <w:bottom w:val="none" w:sz="0" w:space="0" w:color="auto"/>
            <w:right w:val="none" w:sz="0" w:space="0" w:color="auto"/>
          </w:divBdr>
        </w:div>
        <w:div w:id="724067963">
          <w:marLeft w:val="547"/>
          <w:marRight w:val="0"/>
          <w:marTop w:val="154"/>
          <w:marBottom w:val="0"/>
          <w:divBdr>
            <w:top w:val="none" w:sz="0" w:space="0" w:color="auto"/>
            <w:left w:val="none" w:sz="0" w:space="0" w:color="auto"/>
            <w:bottom w:val="none" w:sz="0" w:space="0" w:color="auto"/>
            <w:right w:val="none" w:sz="0" w:space="0" w:color="auto"/>
          </w:divBdr>
        </w:div>
        <w:div w:id="391119840">
          <w:marLeft w:val="547"/>
          <w:marRight w:val="0"/>
          <w:marTop w:val="154"/>
          <w:marBottom w:val="0"/>
          <w:divBdr>
            <w:top w:val="none" w:sz="0" w:space="0" w:color="auto"/>
            <w:left w:val="none" w:sz="0" w:space="0" w:color="auto"/>
            <w:bottom w:val="none" w:sz="0" w:space="0" w:color="auto"/>
            <w:right w:val="none" w:sz="0" w:space="0" w:color="auto"/>
          </w:divBdr>
        </w:div>
        <w:div w:id="578562730">
          <w:marLeft w:val="547"/>
          <w:marRight w:val="0"/>
          <w:marTop w:val="154"/>
          <w:marBottom w:val="0"/>
          <w:divBdr>
            <w:top w:val="none" w:sz="0" w:space="0" w:color="auto"/>
            <w:left w:val="none" w:sz="0" w:space="0" w:color="auto"/>
            <w:bottom w:val="none" w:sz="0" w:space="0" w:color="auto"/>
            <w:right w:val="none" w:sz="0" w:space="0" w:color="auto"/>
          </w:divBdr>
        </w:div>
        <w:div w:id="1515000765">
          <w:marLeft w:val="547"/>
          <w:marRight w:val="0"/>
          <w:marTop w:val="154"/>
          <w:marBottom w:val="0"/>
          <w:divBdr>
            <w:top w:val="none" w:sz="0" w:space="0" w:color="auto"/>
            <w:left w:val="none" w:sz="0" w:space="0" w:color="auto"/>
            <w:bottom w:val="none" w:sz="0" w:space="0" w:color="auto"/>
            <w:right w:val="none" w:sz="0" w:space="0" w:color="auto"/>
          </w:divBdr>
        </w:div>
      </w:divsChild>
    </w:div>
    <w:div w:id="1901400198">
      <w:bodyDiv w:val="1"/>
      <w:marLeft w:val="0"/>
      <w:marRight w:val="0"/>
      <w:marTop w:val="0"/>
      <w:marBottom w:val="0"/>
      <w:divBdr>
        <w:top w:val="none" w:sz="0" w:space="0" w:color="auto"/>
        <w:left w:val="none" w:sz="0" w:space="0" w:color="auto"/>
        <w:bottom w:val="none" w:sz="0" w:space="0" w:color="auto"/>
        <w:right w:val="none" w:sz="0" w:space="0" w:color="auto"/>
      </w:divBdr>
      <w:divsChild>
        <w:div w:id="1101996531">
          <w:marLeft w:val="806"/>
          <w:marRight w:val="0"/>
          <w:marTop w:val="130"/>
          <w:marBottom w:val="0"/>
          <w:divBdr>
            <w:top w:val="none" w:sz="0" w:space="0" w:color="auto"/>
            <w:left w:val="none" w:sz="0" w:space="0" w:color="auto"/>
            <w:bottom w:val="none" w:sz="0" w:space="0" w:color="auto"/>
            <w:right w:val="none" w:sz="0" w:space="0" w:color="auto"/>
          </w:divBdr>
        </w:div>
        <w:div w:id="2142115593">
          <w:marLeft w:val="806"/>
          <w:marRight w:val="0"/>
          <w:marTop w:val="130"/>
          <w:marBottom w:val="0"/>
          <w:divBdr>
            <w:top w:val="none" w:sz="0" w:space="0" w:color="auto"/>
            <w:left w:val="none" w:sz="0" w:space="0" w:color="auto"/>
            <w:bottom w:val="none" w:sz="0" w:space="0" w:color="auto"/>
            <w:right w:val="none" w:sz="0" w:space="0" w:color="auto"/>
          </w:divBdr>
        </w:div>
        <w:div w:id="815024102">
          <w:marLeft w:val="806"/>
          <w:marRight w:val="0"/>
          <w:marTop w:val="130"/>
          <w:marBottom w:val="0"/>
          <w:divBdr>
            <w:top w:val="none" w:sz="0" w:space="0" w:color="auto"/>
            <w:left w:val="none" w:sz="0" w:space="0" w:color="auto"/>
            <w:bottom w:val="none" w:sz="0" w:space="0" w:color="auto"/>
            <w:right w:val="none" w:sz="0" w:space="0" w:color="auto"/>
          </w:divBdr>
        </w:div>
        <w:div w:id="1903367377">
          <w:marLeft w:val="806"/>
          <w:marRight w:val="0"/>
          <w:marTop w:val="130"/>
          <w:marBottom w:val="0"/>
          <w:divBdr>
            <w:top w:val="none" w:sz="0" w:space="0" w:color="auto"/>
            <w:left w:val="none" w:sz="0" w:space="0" w:color="auto"/>
            <w:bottom w:val="none" w:sz="0" w:space="0" w:color="auto"/>
            <w:right w:val="none" w:sz="0" w:space="0" w:color="auto"/>
          </w:divBdr>
        </w:div>
        <w:div w:id="887690247">
          <w:marLeft w:val="806"/>
          <w:marRight w:val="0"/>
          <w:marTop w:val="130"/>
          <w:marBottom w:val="0"/>
          <w:divBdr>
            <w:top w:val="none" w:sz="0" w:space="0" w:color="auto"/>
            <w:left w:val="none" w:sz="0" w:space="0" w:color="auto"/>
            <w:bottom w:val="none" w:sz="0" w:space="0" w:color="auto"/>
            <w:right w:val="none" w:sz="0" w:space="0" w:color="auto"/>
          </w:divBdr>
        </w:div>
        <w:div w:id="1889409791">
          <w:marLeft w:val="806"/>
          <w:marRight w:val="0"/>
          <w:marTop w:val="130"/>
          <w:marBottom w:val="0"/>
          <w:divBdr>
            <w:top w:val="none" w:sz="0" w:space="0" w:color="auto"/>
            <w:left w:val="none" w:sz="0" w:space="0" w:color="auto"/>
            <w:bottom w:val="none" w:sz="0" w:space="0" w:color="auto"/>
            <w:right w:val="none" w:sz="0" w:space="0" w:color="auto"/>
          </w:divBdr>
        </w:div>
        <w:div w:id="928738435">
          <w:marLeft w:val="806"/>
          <w:marRight w:val="0"/>
          <w:marTop w:val="130"/>
          <w:marBottom w:val="0"/>
          <w:divBdr>
            <w:top w:val="none" w:sz="0" w:space="0" w:color="auto"/>
            <w:left w:val="none" w:sz="0" w:space="0" w:color="auto"/>
            <w:bottom w:val="none" w:sz="0" w:space="0" w:color="auto"/>
            <w:right w:val="none" w:sz="0" w:space="0" w:color="auto"/>
          </w:divBdr>
        </w:div>
        <w:div w:id="48651290">
          <w:marLeft w:val="806"/>
          <w:marRight w:val="0"/>
          <w:marTop w:val="130"/>
          <w:marBottom w:val="0"/>
          <w:divBdr>
            <w:top w:val="none" w:sz="0" w:space="0" w:color="auto"/>
            <w:left w:val="none" w:sz="0" w:space="0" w:color="auto"/>
            <w:bottom w:val="none" w:sz="0" w:space="0" w:color="auto"/>
            <w:right w:val="none" w:sz="0" w:space="0" w:color="auto"/>
          </w:divBdr>
        </w:div>
        <w:div w:id="1950355322">
          <w:marLeft w:val="806"/>
          <w:marRight w:val="0"/>
          <w:marTop w:val="130"/>
          <w:marBottom w:val="0"/>
          <w:divBdr>
            <w:top w:val="none" w:sz="0" w:space="0" w:color="auto"/>
            <w:left w:val="none" w:sz="0" w:space="0" w:color="auto"/>
            <w:bottom w:val="none" w:sz="0" w:space="0" w:color="auto"/>
            <w:right w:val="none" w:sz="0" w:space="0" w:color="auto"/>
          </w:divBdr>
        </w:div>
        <w:div w:id="1387680229">
          <w:marLeft w:val="806"/>
          <w:marRight w:val="0"/>
          <w:marTop w:val="130"/>
          <w:marBottom w:val="0"/>
          <w:divBdr>
            <w:top w:val="none" w:sz="0" w:space="0" w:color="auto"/>
            <w:left w:val="none" w:sz="0" w:space="0" w:color="auto"/>
            <w:bottom w:val="none" w:sz="0" w:space="0" w:color="auto"/>
            <w:right w:val="none" w:sz="0" w:space="0" w:color="auto"/>
          </w:divBdr>
        </w:div>
      </w:divsChild>
    </w:div>
    <w:div w:id="1933977311">
      <w:bodyDiv w:val="1"/>
      <w:marLeft w:val="0"/>
      <w:marRight w:val="0"/>
      <w:marTop w:val="0"/>
      <w:marBottom w:val="0"/>
      <w:divBdr>
        <w:top w:val="none" w:sz="0" w:space="0" w:color="auto"/>
        <w:left w:val="none" w:sz="0" w:space="0" w:color="auto"/>
        <w:bottom w:val="none" w:sz="0" w:space="0" w:color="auto"/>
        <w:right w:val="none" w:sz="0" w:space="0" w:color="auto"/>
      </w:divBdr>
      <w:divsChild>
        <w:div w:id="1918318921">
          <w:marLeft w:val="547"/>
          <w:marRight w:val="0"/>
          <w:marTop w:val="106"/>
          <w:marBottom w:val="0"/>
          <w:divBdr>
            <w:top w:val="none" w:sz="0" w:space="0" w:color="auto"/>
            <w:left w:val="none" w:sz="0" w:space="0" w:color="auto"/>
            <w:bottom w:val="none" w:sz="0" w:space="0" w:color="auto"/>
            <w:right w:val="none" w:sz="0" w:space="0" w:color="auto"/>
          </w:divBdr>
        </w:div>
        <w:div w:id="1223250477">
          <w:marLeft w:val="547"/>
          <w:marRight w:val="0"/>
          <w:marTop w:val="106"/>
          <w:marBottom w:val="0"/>
          <w:divBdr>
            <w:top w:val="none" w:sz="0" w:space="0" w:color="auto"/>
            <w:left w:val="none" w:sz="0" w:space="0" w:color="auto"/>
            <w:bottom w:val="none" w:sz="0" w:space="0" w:color="auto"/>
            <w:right w:val="none" w:sz="0" w:space="0" w:color="auto"/>
          </w:divBdr>
        </w:div>
        <w:div w:id="575558671">
          <w:marLeft w:val="547"/>
          <w:marRight w:val="0"/>
          <w:marTop w:val="106"/>
          <w:marBottom w:val="0"/>
          <w:divBdr>
            <w:top w:val="none" w:sz="0" w:space="0" w:color="auto"/>
            <w:left w:val="none" w:sz="0" w:space="0" w:color="auto"/>
            <w:bottom w:val="none" w:sz="0" w:space="0" w:color="auto"/>
            <w:right w:val="none" w:sz="0" w:space="0" w:color="auto"/>
          </w:divBdr>
        </w:div>
      </w:divsChild>
    </w:div>
    <w:div w:id="2118017211">
      <w:bodyDiv w:val="1"/>
      <w:marLeft w:val="0"/>
      <w:marRight w:val="0"/>
      <w:marTop w:val="0"/>
      <w:marBottom w:val="0"/>
      <w:divBdr>
        <w:top w:val="none" w:sz="0" w:space="0" w:color="auto"/>
        <w:left w:val="none" w:sz="0" w:space="0" w:color="auto"/>
        <w:bottom w:val="none" w:sz="0" w:space="0" w:color="auto"/>
        <w:right w:val="none" w:sz="0" w:space="0" w:color="auto"/>
      </w:divBdr>
      <w:divsChild>
        <w:div w:id="1564828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97D0EEA6</Template>
  <TotalTime>250</TotalTime>
  <Pages>8</Pages>
  <Words>1184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 Lange</dc:creator>
  <cp:lastModifiedBy>Heringa, M.</cp:lastModifiedBy>
  <cp:revision>9</cp:revision>
  <cp:lastPrinted>2016-08-30T10:31:00Z</cp:lastPrinted>
  <dcterms:created xsi:type="dcterms:W3CDTF">2016-09-28T06:36:00Z</dcterms:created>
  <dcterms:modified xsi:type="dcterms:W3CDTF">2016-09-28T11:13:00Z</dcterms:modified>
</cp:coreProperties>
</file>